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462AE" w14:textId="77777777" w:rsidR="00A770CD" w:rsidRDefault="000901BA" w:rsidP="00A770CD">
      <w:pPr>
        <w:spacing w:after="0"/>
        <w:jc w:val="center"/>
        <w:rPr>
          <w:b/>
          <w:szCs w:val="28"/>
        </w:rPr>
      </w:pPr>
      <w:r w:rsidRPr="000901BA">
        <w:rPr>
          <w:b/>
          <w:szCs w:val="28"/>
        </w:rPr>
        <w:t>Особенности различных видов проектов</w:t>
      </w:r>
      <w:r w:rsidR="00A770CD">
        <w:rPr>
          <w:b/>
          <w:szCs w:val="28"/>
        </w:rPr>
        <w:t xml:space="preserve"> </w:t>
      </w:r>
    </w:p>
    <w:p w14:paraId="5C469455" w14:textId="77136E97" w:rsidR="000901BA" w:rsidRPr="000901BA" w:rsidRDefault="00FD5BB5" w:rsidP="00A770C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</w:t>
      </w:r>
      <w:r w:rsidR="00A770CD">
        <w:rPr>
          <w:b/>
          <w:szCs w:val="28"/>
        </w:rPr>
        <w:t xml:space="preserve"> формы заявок </w:t>
      </w:r>
    </w:p>
    <w:p w14:paraId="3E292232" w14:textId="57FC1FD4" w:rsidR="000901BA" w:rsidRPr="0055754A" w:rsidRDefault="000901BA" w:rsidP="00A770CD">
      <w:pPr>
        <w:spacing w:after="0"/>
        <w:ind w:firstLine="426"/>
        <w:rPr>
          <w:b/>
          <w:szCs w:val="28"/>
        </w:rPr>
      </w:pPr>
      <w:r w:rsidRPr="0055754A">
        <w:rPr>
          <w:b/>
          <w:szCs w:val="28"/>
        </w:rPr>
        <w:t>Научно-иссл</w:t>
      </w:r>
      <w:r w:rsidR="0055754A">
        <w:rPr>
          <w:b/>
          <w:szCs w:val="28"/>
        </w:rPr>
        <w:t>едовательские проекты – «а»</w:t>
      </w:r>
    </w:p>
    <w:p w14:paraId="0B356B66" w14:textId="77777777" w:rsidR="0055754A" w:rsidRPr="000901BA" w:rsidRDefault="0055754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>Срок выполнения научно-исследовательского проекта мо</w:t>
      </w:r>
      <w:r>
        <w:rPr>
          <w:szCs w:val="28"/>
        </w:rPr>
        <w:t xml:space="preserve">жет составлять 1, 2 или 3 года. </w:t>
      </w:r>
      <w:r w:rsidRPr="000901BA">
        <w:rPr>
          <w:szCs w:val="28"/>
        </w:rPr>
        <w:t>Руководитель самостоятельно определяет срок выполнения проекта. Решение о финан</w:t>
      </w:r>
      <w:r>
        <w:rPr>
          <w:szCs w:val="28"/>
        </w:rPr>
        <w:t xml:space="preserve">сировании проектов принимается </w:t>
      </w:r>
      <w:r w:rsidRPr="000901BA">
        <w:rPr>
          <w:szCs w:val="28"/>
        </w:rPr>
        <w:t xml:space="preserve">на год. </w:t>
      </w:r>
    </w:p>
    <w:p w14:paraId="7F8DB18D" w14:textId="77777777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>В состав заявки входят:</w:t>
      </w:r>
    </w:p>
    <w:p w14:paraId="57A3E55D" w14:textId="67AC1D0A" w:rsidR="000901BA" w:rsidRPr="000901BA" w:rsidRDefault="0055754A" w:rsidP="00A770CD">
      <w:pPr>
        <w:spacing w:after="0"/>
        <w:ind w:firstLine="426"/>
        <w:rPr>
          <w:szCs w:val="28"/>
        </w:rPr>
      </w:pPr>
      <w:r>
        <w:rPr>
          <w:szCs w:val="28"/>
        </w:rPr>
        <w:t>1. Форма</w:t>
      </w:r>
      <w:proofErr w:type="gramStart"/>
      <w:r>
        <w:rPr>
          <w:szCs w:val="28"/>
        </w:rPr>
        <w:t xml:space="preserve"> </w:t>
      </w:r>
      <w:r w:rsidR="000901BA" w:rsidRPr="000901BA">
        <w:rPr>
          <w:szCs w:val="28"/>
        </w:rPr>
        <w:t>Т</w:t>
      </w:r>
      <w:proofErr w:type="gramEnd"/>
      <w:r w:rsidR="000901BA" w:rsidRPr="000901BA">
        <w:rPr>
          <w:szCs w:val="28"/>
        </w:rPr>
        <w:t xml:space="preserve"> – Титульный лист</w:t>
      </w:r>
      <w:r>
        <w:rPr>
          <w:szCs w:val="28"/>
        </w:rPr>
        <w:t>;</w:t>
      </w:r>
    </w:p>
    <w:p w14:paraId="177E68EC" w14:textId="4E79B96C" w:rsidR="000901BA" w:rsidRPr="000901BA" w:rsidRDefault="0055754A" w:rsidP="00A770CD">
      <w:pPr>
        <w:spacing w:after="0"/>
        <w:ind w:firstLine="426"/>
        <w:rPr>
          <w:szCs w:val="28"/>
        </w:rPr>
      </w:pPr>
      <w:r>
        <w:rPr>
          <w:szCs w:val="28"/>
        </w:rPr>
        <w:t xml:space="preserve">2. Форма 1 – </w:t>
      </w:r>
      <w:r w:rsidRPr="0055754A">
        <w:rPr>
          <w:bCs/>
          <w:szCs w:val="28"/>
        </w:rPr>
        <w:t>Данные о научно-исследовательском проекте</w:t>
      </w:r>
      <w:r>
        <w:rPr>
          <w:bCs/>
          <w:szCs w:val="28"/>
        </w:rPr>
        <w:t>;</w:t>
      </w:r>
    </w:p>
    <w:p w14:paraId="7C662F49" w14:textId="2AB91D0D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 xml:space="preserve">3. Форма 2 – </w:t>
      </w:r>
      <w:r w:rsidR="0055754A" w:rsidRPr="0055754A">
        <w:rPr>
          <w:szCs w:val="28"/>
        </w:rPr>
        <w:t>Данные о руководителе и основных исполнителях проекта</w:t>
      </w:r>
      <w:r w:rsidRPr="000901BA">
        <w:rPr>
          <w:szCs w:val="28"/>
        </w:rPr>
        <w:t xml:space="preserve"> </w:t>
      </w:r>
      <w:r w:rsidR="0055754A">
        <w:rPr>
          <w:szCs w:val="28"/>
        </w:rPr>
        <w:t>(</w:t>
      </w:r>
      <w:r w:rsidRPr="000901BA">
        <w:rPr>
          <w:szCs w:val="28"/>
        </w:rPr>
        <w:t>каждый участник проекта должен подписать относящуюся к нему Форму 2, подтверждая тем самым достоверность содержащихся в форме сведений и свое согласие на участие в проекте</w:t>
      </w:r>
      <w:r w:rsidR="0055754A">
        <w:rPr>
          <w:szCs w:val="28"/>
        </w:rPr>
        <w:t>)</w:t>
      </w:r>
      <w:r w:rsidRPr="000901BA">
        <w:rPr>
          <w:szCs w:val="28"/>
        </w:rPr>
        <w:t>;</w:t>
      </w:r>
    </w:p>
    <w:p w14:paraId="13941F6E" w14:textId="2652D81B" w:rsidR="0055754A" w:rsidRPr="0055754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 xml:space="preserve">4. Форма 3 – </w:t>
      </w:r>
      <w:r w:rsidR="0055754A" w:rsidRPr="0055754A">
        <w:rPr>
          <w:bCs/>
          <w:szCs w:val="28"/>
        </w:rPr>
        <w:t>Данные об организации</w:t>
      </w:r>
      <w:r w:rsidR="0055754A">
        <w:rPr>
          <w:bCs/>
          <w:szCs w:val="28"/>
        </w:rPr>
        <w:t xml:space="preserve"> </w:t>
      </w:r>
      <w:r w:rsidR="0055754A" w:rsidRPr="0055754A">
        <w:rPr>
          <w:szCs w:val="28"/>
        </w:rPr>
        <w:t>(приводятся данные организации, через которую осуществляется финансирование)</w:t>
      </w:r>
      <w:r w:rsidR="0055754A">
        <w:rPr>
          <w:szCs w:val="28"/>
        </w:rPr>
        <w:t>;</w:t>
      </w:r>
    </w:p>
    <w:p w14:paraId="02AB4EE9" w14:textId="4E7DF9AB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>5. Форма 4а – Содержание научно-исследовательского проекта (4–7 стр.);</w:t>
      </w:r>
    </w:p>
    <w:p w14:paraId="4E782B7D" w14:textId="6071BE41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 xml:space="preserve">6. Форма 8а – </w:t>
      </w:r>
      <w:r w:rsidR="0055754A" w:rsidRPr="0055754A">
        <w:rPr>
          <w:bCs/>
          <w:szCs w:val="28"/>
        </w:rPr>
        <w:t>Смета расходов на выполнение научно-исследовательского проекта</w:t>
      </w:r>
      <w:r w:rsidR="0055754A">
        <w:rPr>
          <w:szCs w:val="28"/>
        </w:rPr>
        <w:t xml:space="preserve"> (к</w:t>
      </w:r>
      <w:r w:rsidRPr="000901BA">
        <w:rPr>
          <w:szCs w:val="28"/>
        </w:rPr>
        <w:t xml:space="preserve"> форме в обязательном порядке заполняется финансово-экономическое обоснование планируемых расходов по всем разделам сметы</w:t>
      </w:r>
      <w:r w:rsidR="0055754A">
        <w:rPr>
          <w:szCs w:val="28"/>
        </w:rPr>
        <w:t>)</w:t>
      </w:r>
      <w:r w:rsidRPr="000901BA">
        <w:rPr>
          <w:szCs w:val="28"/>
        </w:rPr>
        <w:t>.</w:t>
      </w:r>
    </w:p>
    <w:p w14:paraId="1B65D40A" w14:textId="3031054B" w:rsidR="0055754A" w:rsidRDefault="000901BA" w:rsidP="00A770CD">
      <w:pPr>
        <w:spacing w:after="0"/>
        <w:ind w:firstLine="426"/>
        <w:rPr>
          <w:szCs w:val="28"/>
        </w:rPr>
      </w:pPr>
      <w:r w:rsidRPr="0055754A">
        <w:rPr>
          <w:b/>
          <w:szCs w:val="28"/>
        </w:rPr>
        <w:t>Проекты по организации научных мероприятий (конфе</w:t>
      </w:r>
      <w:r w:rsidR="0055754A">
        <w:rPr>
          <w:b/>
          <w:szCs w:val="28"/>
        </w:rPr>
        <w:t>ренций, семинаров и т.д.) – «г»</w:t>
      </w:r>
    </w:p>
    <w:p w14:paraId="0761592D" w14:textId="77777777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>В состав заявки входят:</w:t>
      </w:r>
    </w:p>
    <w:p w14:paraId="6462E71E" w14:textId="2511F7F6" w:rsidR="000901BA" w:rsidRPr="000901BA" w:rsidRDefault="0055754A" w:rsidP="00A770CD">
      <w:pPr>
        <w:spacing w:after="0"/>
        <w:ind w:firstLine="426"/>
        <w:rPr>
          <w:szCs w:val="28"/>
        </w:rPr>
      </w:pPr>
      <w:r>
        <w:rPr>
          <w:szCs w:val="28"/>
        </w:rPr>
        <w:t>1. Форма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 – Титульный лист;</w:t>
      </w:r>
    </w:p>
    <w:p w14:paraId="3467A7EF" w14:textId="07AAEDFC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 xml:space="preserve">2. Форма 1г </w:t>
      </w:r>
      <w:r w:rsidR="0055754A">
        <w:rPr>
          <w:szCs w:val="28"/>
        </w:rPr>
        <w:t>– Данные о научном мероприятии;</w:t>
      </w:r>
    </w:p>
    <w:p w14:paraId="6CD7DC61" w14:textId="77777777" w:rsidR="0055754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 xml:space="preserve">3. Форма 2 – </w:t>
      </w:r>
      <w:r w:rsidR="0055754A" w:rsidRPr="0055754A">
        <w:rPr>
          <w:szCs w:val="28"/>
        </w:rPr>
        <w:t>Данные о руководителе и основных исполнителях проекта</w:t>
      </w:r>
      <w:r w:rsidR="0055754A" w:rsidRPr="000901BA">
        <w:rPr>
          <w:szCs w:val="28"/>
        </w:rPr>
        <w:t xml:space="preserve"> </w:t>
      </w:r>
      <w:r w:rsidR="0055754A">
        <w:rPr>
          <w:szCs w:val="28"/>
        </w:rPr>
        <w:t>(</w:t>
      </w:r>
      <w:r w:rsidR="0055754A" w:rsidRPr="000901BA">
        <w:rPr>
          <w:szCs w:val="28"/>
        </w:rPr>
        <w:t>каждый участник проекта должен подписать относящуюся к нему Форму 2, подтверждая тем самым достоверность содержащихся в форме сведений и свое согласие на участие в проекте</w:t>
      </w:r>
      <w:r w:rsidR="0055754A">
        <w:rPr>
          <w:szCs w:val="28"/>
        </w:rPr>
        <w:t>)</w:t>
      </w:r>
      <w:r w:rsidR="0055754A" w:rsidRPr="000901BA">
        <w:rPr>
          <w:szCs w:val="28"/>
        </w:rPr>
        <w:t>;</w:t>
      </w:r>
    </w:p>
    <w:p w14:paraId="0F4FAB06" w14:textId="03241B63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 xml:space="preserve">4. Форма 3 – </w:t>
      </w:r>
      <w:r w:rsidR="0055754A" w:rsidRPr="0055754A">
        <w:rPr>
          <w:bCs/>
          <w:szCs w:val="28"/>
        </w:rPr>
        <w:t>Данные об организации</w:t>
      </w:r>
      <w:r w:rsidR="0055754A">
        <w:rPr>
          <w:bCs/>
          <w:szCs w:val="28"/>
        </w:rPr>
        <w:t xml:space="preserve"> </w:t>
      </w:r>
      <w:r w:rsidR="0055754A" w:rsidRPr="0055754A">
        <w:rPr>
          <w:szCs w:val="28"/>
        </w:rPr>
        <w:t>(приводятся данные организации, через которую осуществляется финансирование)</w:t>
      </w:r>
      <w:r w:rsidR="0055754A">
        <w:rPr>
          <w:szCs w:val="28"/>
        </w:rPr>
        <w:t>;</w:t>
      </w:r>
    </w:p>
    <w:p w14:paraId="5DCFCB44" w14:textId="141EF971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>5. Форма 8</w:t>
      </w:r>
      <w:r w:rsidR="0055754A">
        <w:rPr>
          <w:szCs w:val="28"/>
        </w:rPr>
        <w:t xml:space="preserve"> </w:t>
      </w:r>
      <w:r w:rsidRPr="000901BA">
        <w:rPr>
          <w:szCs w:val="28"/>
        </w:rPr>
        <w:t>г – Смета расходов по проекту</w:t>
      </w:r>
      <w:r w:rsidR="0055754A">
        <w:rPr>
          <w:szCs w:val="28"/>
        </w:rPr>
        <w:t xml:space="preserve"> (к</w:t>
      </w:r>
      <w:r w:rsidRPr="000901BA">
        <w:rPr>
          <w:szCs w:val="28"/>
        </w:rPr>
        <w:t xml:space="preserve"> форме в обязательном порядке заполняется финансово-экономическое обоснование планируемых расходов по всем разделам сметы</w:t>
      </w:r>
      <w:r w:rsidR="00A770CD">
        <w:rPr>
          <w:szCs w:val="28"/>
        </w:rPr>
        <w:t>)</w:t>
      </w:r>
      <w:r w:rsidRPr="000901BA">
        <w:rPr>
          <w:szCs w:val="28"/>
        </w:rPr>
        <w:t>.</w:t>
      </w:r>
    </w:p>
    <w:p w14:paraId="64692683" w14:textId="3C975184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>6. Приложения: научная программа, состав оргкомитета или список участников постоянно действующего на</w:t>
      </w:r>
      <w:r w:rsidR="00A770CD">
        <w:rPr>
          <w:szCs w:val="28"/>
        </w:rPr>
        <w:t>учного семинара, круглого стола.</w:t>
      </w:r>
    </w:p>
    <w:p w14:paraId="76850751" w14:textId="629DB439" w:rsidR="000901BA" w:rsidRP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>Срок выполнения проекта – в течение 2012 г. По конкурсу «г»</w:t>
      </w:r>
      <w:r>
        <w:rPr>
          <w:szCs w:val="28"/>
        </w:rPr>
        <w:t xml:space="preserve"> </w:t>
      </w:r>
      <w:r w:rsidRPr="000901BA">
        <w:rPr>
          <w:szCs w:val="28"/>
        </w:rPr>
        <w:t>руководит</w:t>
      </w:r>
      <w:r>
        <w:rPr>
          <w:szCs w:val="28"/>
        </w:rPr>
        <w:t>елем проекта является югоосетинский</w:t>
      </w:r>
      <w:r w:rsidRPr="000901BA">
        <w:rPr>
          <w:szCs w:val="28"/>
        </w:rPr>
        <w:t xml:space="preserve"> председатель оргкомитета научного мероприятия или </w:t>
      </w:r>
      <w:r>
        <w:rPr>
          <w:szCs w:val="28"/>
        </w:rPr>
        <w:t>югоосетинский</w:t>
      </w:r>
      <w:r w:rsidRPr="000901BA">
        <w:rPr>
          <w:szCs w:val="28"/>
        </w:rPr>
        <w:t xml:space="preserve"> руководитель постоянно действующего научного семинара, круглого стола. </w:t>
      </w:r>
      <w:r>
        <w:rPr>
          <w:szCs w:val="28"/>
        </w:rPr>
        <w:t>Н</w:t>
      </w:r>
      <w:r w:rsidRPr="000901BA">
        <w:rPr>
          <w:szCs w:val="28"/>
        </w:rPr>
        <w:t>е принимает</w:t>
      </w:r>
      <w:r>
        <w:rPr>
          <w:szCs w:val="28"/>
        </w:rPr>
        <w:t>ся</w:t>
      </w:r>
      <w:r w:rsidRPr="000901BA">
        <w:rPr>
          <w:szCs w:val="28"/>
        </w:rPr>
        <w:t xml:space="preserve"> к </w:t>
      </w:r>
      <w:r w:rsidRPr="000901BA">
        <w:rPr>
          <w:szCs w:val="28"/>
        </w:rPr>
        <w:lastRenderedPageBreak/>
        <w:t>рассмотрению индивидуальные заявки ученых на оплату и</w:t>
      </w:r>
      <w:r>
        <w:rPr>
          <w:szCs w:val="28"/>
        </w:rPr>
        <w:t xml:space="preserve">х участия в </w:t>
      </w:r>
      <w:proofErr w:type="gramStart"/>
      <w:r>
        <w:rPr>
          <w:szCs w:val="28"/>
        </w:rPr>
        <w:t>научном</w:t>
      </w:r>
      <w:proofErr w:type="gramEnd"/>
      <w:r>
        <w:rPr>
          <w:szCs w:val="28"/>
        </w:rPr>
        <w:t xml:space="preserve"> мероприятиях.</w:t>
      </w:r>
    </w:p>
    <w:p w14:paraId="258D10F6" w14:textId="05CB5A22" w:rsidR="000901BA" w:rsidRPr="000901BA" w:rsidRDefault="000901BA" w:rsidP="00A770CD">
      <w:pPr>
        <w:spacing w:after="0"/>
        <w:ind w:firstLine="426"/>
        <w:rPr>
          <w:szCs w:val="28"/>
        </w:rPr>
      </w:pPr>
      <w:r>
        <w:rPr>
          <w:szCs w:val="28"/>
        </w:rPr>
        <w:t xml:space="preserve">Средства </w:t>
      </w:r>
      <w:r w:rsidRPr="000901BA">
        <w:rPr>
          <w:szCs w:val="28"/>
        </w:rPr>
        <w:t xml:space="preserve">для организации и проведения научных мероприятий, могут использоваться только для осуществления следующих расходов: оплата труда переводчиков и персонала, обслуживающего презентационное оборудование (компьютеры, проекторы, микрофоны, оборудование для синхронного перевода) </w:t>
      </w:r>
      <w:r>
        <w:rPr>
          <w:szCs w:val="28"/>
        </w:rPr>
        <w:t>во время проведения мероприятия;</w:t>
      </w:r>
      <w:r w:rsidRPr="000901BA">
        <w:rPr>
          <w:szCs w:val="28"/>
        </w:rPr>
        <w:t xml:space="preserve"> расходы на командировки, связанные с организацией и проведением мероприятия, для сотрудников организации, через которую осуществляется финансирование; приобретение канцелярских товаров и расходных материалов; оплата аренды автотранспорта для нужд оргкомитета во время подготовки научного мероприятия и в дни приезда-отъезда участников; оплата услуг связи; оплата аренды помещений; издательские расходы – печатание тезисов докладов, программы и информационных писем, билетов, материалов конференции, прокат аудио- и видеотехники, аппаратуры для синхронного перевода; оплата командировочных расходов российским участникам научного мероприятия.</w:t>
      </w:r>
    </w:p>
    <w:p w14:paraId="6959620B" w14:textId="5F64099B" w:rsidR="000901BA" w:rsidRPr="000901BA" w:rsidRDefault="000901BA" w:rsidP="00A770CD">
      <w:pPr>
        <w:spacing w:after="0"/>
        <w:ind w:firstLine="426"/>
        <w:rPr>
          <w:szCs w:val="28"/>
        </w:rPr>
      </w:pPr>
      <w:r>
        <w:rPr>
          <w:szCs w:val="28"/>
        </w:rPr>
        <w:t xml:space="preserve">Финансирование </w:t>
      </w:r>
      <w:r w:rsidRPr="000901BA">
        <w:rPr>
          <w:szCs w:val="28"/>
        </w:rPr>
        <w:t>расходов по заработной плате руководителю проекта, а также затраты на организационно-финансовое и техническое сопровождение проектов не предусматриваются.</w:t>
      </w:r>
    </w:p>
    <w:p w14:paraId="6A6E05EB" w14:textId="2964C345" w:rsidR="000901BA" w:rsidRPr="000901BA" w:rsidRDefault="00A770CD" w:rsidP="00A770CD">
      <w:pPr>
        <w:spacing w:after="0"/>
        <w:ind w:firstLine="426"/>
        <w:rPr>
          <w:szCs w:val="28"/>
        </w:rPr>
      </w:pPr>
      <w:r>
        <w:rPr>
          <w:szCs w:val="28"/>
        </w:rPr>
        <w:t>Не оплачиваю</w:t>
      </w:r>
      <w:r w:rsidR="000901BA" w:rsidRPr="000901BA">
        <w:rPr>
          <w:szCs w:val="28"/>
        </w:rPr>
        <w:t>т</w:t>
      </w:r>
      <w:r>
        <w:rPr>
          <w:szCs w:val="28"/>
        </w:rPr>
        <w:t>ся</w:t>
      </w:r>
      <w:r w:rsidR="000901BA" w:rsidRPr="000901BA">
        <w:rPr>
          <w:szCs w:val="28"/>
        </w:rPr>
        <w:t xml:space="preserve"> представительские расходы (питание участников мероприятия, кофе-брейки, культурные программы, сувениры и т.д.) и расходы по оплате докладов, лекций, проведению мастер-классов и др.</w:t>
      </w:r>
    </w:p>
    <w:p w14:paraId="0D9767BF" w14:textId="1BD171F4" w:rsidR="000901BA" w:rsidRDefault="000901BA" w:rsidP="00A770CD">
      <w:pPr>
        <w:spacing w:after="0"/>
        <w:ind w:firstLine="426"/>
        <w:rPr>
          <w:szCs w:val="28"/>
        </w:rPr>
      </w:pPr>
      <w:r w:rsidRPr="000901BA">
        <w:rPr>
          <w:szCs w:val="28"/>
        </w:rPr>
        <w:t>Срок представления отчета по проектам «г» – 1 месяц после завершения научного мероприятия, но не позднее 15 декабря 2012 г. (по проектам постоянно действующих научных семинаров).</w:t>
      </w:r>
    </w:p>
    <w:p w14:paraId="73172599" w14:textId="77777777" w:rsidR="00A770CD" w:rsidRDefault="00A770CD" w:rsidP="00A770CD">
      <w:pPr>
        <w:spacing w:after="0"/>
        <w:ind w:firstLine="426"/>
        <w:rPr>
          <w:szCs w:val="28"/>
        </w:rPr>
      </w:pPr>
    </w:p>
    <w:p w14:paraId="5F5EB4AD" w14:textId="1B19EA28" w:rsidR="000901BA" w:rsidRPr="00EB6C5C" w:rsidRDefault="00A770CD" w:rsidP="00A770CD">
      <w:pPr>
        <w:spacing w:after="0" w:line="240" w:lineRule="auto"/>
        <w:ind w:firstLine="4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Конкурсные заявки оформляю</w:t>
      </w:r>
      <w:r w:rsidR="000901BA" w:rsidRPr="00EB6C5C">
        <w:rPr>
          <w:rFonts w:eastAsia="Times New Roman" w:cs="Times New Roman"/>
          <w:szCs w:val="28"/>
          <w:lang w:eastAsia="ru-RU"/>
        </w:rPr>
        <w:t xml:space="preserve">тся в печатном </w:t>
      </w:r>
      <w:r w:rsidR="000901BA">
        <w:rPr>
          <w:rFonts w:eastAsia="Times New Roman" w:cs="Times New Roman"/>
          <w:szCs w:val="28"/>
          <w:lang w:eastAsia="ru-RU"/>
        </w:rPr>
        <w:t>виде.</w:t>
      </w:r>
    </w:p>
    <w:p w14:paraId="4F462EE2" w14:textId="62E7A297" w:rsidR="000901BA" w:rsidRPr="00B32B6C" w:rsidRDefault="000901BA" w:rsidP="00A770CD">
      <w:pPr>
        <w:spacing w:after="0" w:line="240" w:lineRule="auto"/>
        <w:ind w:firstLine="450"/>
        <w:jc w:val="both"/>
        <w:rPr>
          <w:rFonts w:eastAsia="Times New Roman" w:cs="Times New Roman"/>
          <w:szCs w:val="28"/>
          <w:lang w:eastAsia="ru-RU"/>
        </w:rPr>
      </w:pPr>
      <w:r w:rsidRPr="00EB6C5C">
        <w:rPr>
          <w:rFonts w:eastAsia="Times New Roman" w:cs="Times New Roman"/>
          <w:szCs w:val="28"/>
          <w:lang w:eastAsia="ru-RU"/>
        </w:rPr>
        <w:t>Заявк</w:t>
      </w:r>
      <w:r w:rsidR="00A770CD">
        <w:rPr>
          <w:rFonts w:eastAsia="Times New Roman" w:cs="Times New Roman"/>
          <w:szCs w:val="28"/>
          <w:lang w:eastAsia="ru-RU"/>
        </w:rPr>
        <w:t>и подаю</w:t>
      </w:r>
      <w:r w:rsidRPr="00EB6C5C">
        <w:rPr>
          <w:rFonts w:eastAsia="Times New Roman" w:cs="Times New Roman"/>
          <w:szCs w:val="28"/>
          <w:lang w:eastAsia="ru-RU"/>
        </w:rPr>
        <w:t>тся в управление науки и профессионального образования  Министерства образования, науки и молодежной политики Республики Южная Осетия, по адресу г. Цхинвал, ул. Октябрьская 74</w:t>
      </w:r>
      <w:r>
        <w:rPr>
          <w:rFonts w:eastAsia="Times New Roman" w:cs="Times New Roman"/>
          <w:szCs w:val="28"/>
          <w:lang w:eastAsia="ru-RU"/>
        </w:rPr>
        <w:t>, 2-й этаж, кабинет 201.</w:t>
      </w:r>
    </w:p>
    <w:p w14:paraId="52816C5E" w14:textId="77777777" w:rsidR="000901BA" w:rsidRPr="00EB6C5C" w:rsidRDefault="000901BA" w:rsidP="00A770CD">
      <w:pPr>
        <w:spacing w:after="0" w:line="240" w:lineRule="auto"/>
        <w:ind w:firstLine="450"/>
        <w:jc w:val="both"/>
        <w:rPr>
          <w:rFonts w:eastAsia="Times New Roman" w:cs="Times New Roman"/>
          <w:szCs w:val="28"/>
          <w:lang w:eastAsia="ru-RU"/>
        </w:rPr>
      </w:pPr>
      <w:r w:rsidRPr="00EB6C5C">
        <w:rPr>
          <w:rFonts w:eastAsia="Times New Roman" w:cs="Times New Roman"/>
          <w:szCs w:val="28"/>
          <w:lang w:eastAsia="ru-RU"/>
        </w:rPr>
        <w:t>Материалы заявки должны быть</w:t>
      </w:r>
      <w:r>
        <w:rPr>
          <w:rFonts w:eastAsia="Times New Roman" w:cs="Times New Roman"/>
          <w:szCs w:val="28"/>
          <w:lang w:eastAsia="ru-RU"/>
        </w:rPr>
        <w:t xml:space="preserve"> подготовлены</w:t>
      </w:r>
      <w:r w:rsidRPr="00EB6C5C">
        <w:rPr>
          <w:rFonts w:cs="Times New Roman"/>
          <w:szCs w:val="28"/>
        </w:rPr>
        <w:t xml:space="preserve"> </w:t>
      </w:r>
      <w:r w:rsidRPr="00EB6C5C">
        <w:rPr>
          <w:rFonts w:eastAsia="Times New Roman" w:cs="Times New Roman"/>
          <w:szCs w:val="28"/>
          <w:lang w:eastAsia="ru-RU"/>
        </w:rPr>
        <w:t>в соответ</w:t>
      </w:r>
      <w:r>
        <w:rPr>
          <w:rFonts w:eastAsia="Times New Roman" w:cs="Times New Roman"/>
          <w:szCs w:val="28"/>
          <w:lang w:eastAsia="ru-RU"/>
        </w:rPr>
        <w:t xml:space="preserve">ствии с установленными формами. </w:t>
      </w:r>
      <w:r w:rsidRPr="00EB6C5C">
        <w:rPr>
          <w:rFonts w:eastAsia="Times New Roman" w:cs="Times New Roman"/>
          <w:szCs w:val="28"/>
          <w:lang w:eastAsia="ru-RU"/>
        </w:rPr>
        <w:t xml:space="preserve">Каждый экземпляр заявки должен иметь сплошную нумерацию страниц </w:t>
      </w:r>
      <w:r>
        <w:rPr>
          <w:rFonts w:eastAsia="Times New Roman" w:cs="Times New Roman"/>
          <w:szCs w:val="28"/>
          <w:lang w:eastAsia="ru-RU"/>
        </w:rPr>
        <w:t>и быть сшит канцелярской скобой.</w:t>
      </w:r>
    </w:p>
    <w:p w14:paraId="4A272AF0" w14:textId="77777777" w:rsidR="000901BA" w:rsidRPr="00EB6C5C" w:rsidRDefault="000901BA" w:rsidP="00A770CD">
      <w:pPr>
        <w:spacing w:after="0" w:line="240" w:lineRule="auto"/>
        <w:ind w:firstLine="450"/>
        <w:jc w:val="both"/>
        <w:rPr>
          <w:rFonts w:eastAsia="Times New Roman" w:cs="Times New Roman"/>
          <w:szCs w:val="28"/>
          <w:lang w:eastAsia="ru-RU"/>
        </w:rPr>
      </w:pPr>
      <w:r w:rsidRPr="00EB6C5C">
        <w:rPr>
          <w:rFonts w:eastAsia="Times New Roman" w:cs="Times New Roman"/>
          <w:szCs w:val="28"/>
          <w:lang w:eastAsia="ru-RU"/>
        </w:rPr>
        <w:t>Заявки по проектам подаются на русском языке.</w:t>
      </w:r>
    </w:p>
    <w:p w14:paraId="5BA71C64" w14:textId="77777777" w:rsidR="000901BA" w:rsidRDefault="000901BA" w:rsidP="00A770CD">
      <w:pPr>
        <w:spacing w:after="0" w:line="240" w:lineRule="auto"/>
        <w:ind w:firstLine="450"/>
        <w:jc w:val="both"/>
        <w:rPr>
          <w:rFonts w:eastAsia="Times New Roman" w:cs="Times New Roman"/>
          <w:bCs/>
          <w:szCs w:val="28"/>
          <w:lang w:eastAsia="ru-RU"/>
        </w:rPr>
      </w:pPr>
      <w:r w:rsidRPr="00EB6C5C">
        <w:rPr>
          <w:rFonts w:eastAsia="Times New Roman" w:cs="Times New Roman"/>
          <w:bCs/>
          <w:szCs w:val="28"/>
          <w:lang w:eastAsia="ru-RU"/>
        </w:rPr>
        <w:t>Присланные на конкурс материалы не возвращаются.</w:t>
      </w:r>
    </w:p>
    <w:p w14:paraId="6E5F76D5" w14:textId="77777777" w:rsidR="000901BA" w:rsidRPr="000901BA" w:rsidRDefault="000901BA" w:rsidP="000901BA">
      <w:pPr>
        <w:rPr>
          <w:szCs w:val="28"/>
        </w:rPr>
      </w:pPr>
    </w:p>
    <w:p w14:paraId="1BB9CF74" w14:textId="77777777" w:rsidR="00A6521A" w:rsidRPr="000901BA" w:rsidRDefault="00A6521A" w:rsidP="00E87284">
      <w:pPr>
        <w:jc w:val="center"/>
        <w:rPr>
          <w:b/>
          <w:szCs w:val="28"/>
        </w:rPr>
      </w:pPr>
    </w:p>
    <w:p w14:paraId="37795D87" w14:textId="77777777" w:rsidR="00A770CD" w:rsidRDefault="00A770CD" w:rsidP="00A770CD">
      <w:pPr>
        <w:jc w:val="center"/>
        <w:rPr>
          <w:b/>
          <w:szCs w:val="28"/>
        </w:rPr>
      </w:pPr>
      <w:r>
        <w:rPr>
          <w:b/>
          <w:szCs w:val="28"/>
        </w:rPr>
        <w:t>ФОРМЫ ЗАЯВОК</w:t>
      </w:r>
    </w:p>
    <w:p w14:paraId="0A4B3E4A" w14:textId="04AB6C30" w:rsidR="004175B9" w:rsidRPr="0081468E" w:rsidRDefault="00E87284" w:rsidP="0081468E">
      <w:pPr>
        <w:spacing w:after="0"/>
        <w:jc w:val="center"/>
        <w:rPr>
          <w:b/>
          <w:szCs w:val="28"/>
        </w:rPr>
      </w:pPr>
      <w:r w:rsidRPr="0081468E">
        <w:rPr>
          <w:b/>
          <w:szCs w:val="28"/>
        </w:rPr>
        <w:lastRenderedPageBreak/>
        <w:t>Международный ко</w:t>
      </w:r>
      <w:r w:rsidR="00457C05">
        <w:rPr>
          <w:b/>
          <w:szCs w:val="28"/>
        </w:rPr>
        <w:t>нкурс РГНФ-</w:t>
      </w:r>
      <w:proofErr w:type="spellStart"/>
      <w:r w:rsidR="00457C05">
        <w:rPr>
          <w:b/>
          <w:szCs w:val="28"/>
        </w:rPr>
        <w:t>МинОНМП</w:t>
      </w:r>
      <w:proofErr w:type="spellEnd"/>
      <w:r w:rsidR="00457C05">
        <w:rPr>
          <w:b/>
          <w:szCs w:val="28"/>
        </w:rPr>
        <w:t xml:space="preserve"> РЮО 2012 г.</w:t>
      </w:r>
    </w:p>
    <w:p w14:paraId="664EFA14" w14:textId="77777777" w:rsidR="0081468E" w:rsidRDefault="00702287" w:rsidP="0081468E">
      <w:pPr>
        <w:pStyle w:val="a4"/>
        <w:spacing w:before="0"/>
        <w:jc w:val="center"/>
        <w:rPr>
          <w:b/>
          <w:bCs/>
          <w:color w:val="auto"/>
          <w:sz w:val="28"/>
          <w:szCs w:val="28"/>
        </w:rPr>
      </w:pPr>
      <w:r w:rsidRPr="0081468E">
        <w:rPr>
          <w:b/>
          <w:bCs/>
          <w:color w:val="auto"/>
          <w:sz w:val="28"/>
          <w:szCs w:val="28"/>
        </w:rPr>
        <w:t>Форма</w:t>
      </w:r>
      <w:proofErr w:type="gramStart"/>
      <w:r w:rsidRPr="0081468E">
        <w:rPr>
          <w:b/>
          <w:bCs/>
          <w:color w:val="auto"/>
          <w:sz w:val="28"/>
          <w:szCs w:val="28"/>
        </w:rPr>
        <w:t xml:space="preserve"> Т</w:t>
      </w:r>
      <w:proofErr w:type="gramEnd"/>
      <w:r w:rsidR="00E87284" w:rsidRPr="0081468E">
        <w:rPr>
          <w:b/>
          <w:bCs/>
          <w:color w:val="auto"/>
          <w:sz w:val="28"/>
          <w:szCs w:val="28"/>
        </w:rPr>
        <w:t xml:space="preserve"> </w:t>
      </w:r>
    </w:p>
    <w:p w14:paraId="2EBE2B26" w14:textId="317A4886" w:rsidR="00E87284" w:rsidRPr="0081468E" w:rsidRDefault="00541BCF" w:rsidP="0081468E">
      <w:pPr>
        <w:pStyle w:val="a4"/>
        <w:spacing w:before="0"/>
        <w:jc w:val="center"/>
        <w:rPr>
          <w:sz w:val="28"/>
          <w:szCs w:val="28"/>
        </w:rPr>
      </w:pPr>
      <w:r w:rsidRPr="0081468E">
        <w:rPr>
          <w:b/>
          <w:bCs/>
          <w:color w:val="auto"/>
          <w:sz w:val="28"/>
          <w:szCs w:val="28"/>
        </w:rPr>
        <w:t>Титульная страница заявки</w:t>
      </w:r>
      <w:r w:rsidR="00E87284" w:rsidRPr="0081468E">
        <w:rPr>
          <w:sz w:val="28"/>
          <w:szCs w:val="28"/>
        </w:rPr>
        <w:t xml:space="preserve"> </w:t>
      </w:r>
    </w:p>
    <w:p w14:paraId="54D31724" w14:textId="77777777" w:rsidR="00A770CD" w:rsidRPr="0081468E" w:rsidRDefault="00A770CD" w:rsidP="00E87284">
      <w:pPr>
        <w:pStyle w:val="a4"/>
        <w:jc w:val="center"/>
        <w:rPr>
          <w:color w:val="auto"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376"/>
        <w:gridCol w:w="317"/>
        <w:gridCol w:w="2127"/>
        <w:gridCol w:w="1134"/>
        <w:gridCol w:w="1559"/>
      </w:tblGrid>
      <w:tr w:rsidR="00F51608" w14:paraId="0FB04E89" w14:textId="77777777" w:rsidTr="00457C05">
        <w:tc>
          <w:tcPr>
            <w:tcW w:w="5103" w:type="dxa"/>
            <w:gridSpan w:val="3"/>
            <w:vMerge w:val="restart"/>
          </w:tcPr>
          <w:p w14:paraId="5C4A457A" w14:textId="798E0A8B" w:rsidR="00F51608" w:rsidRPr="0081468E" w:rsidRDefault="00F51608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Название проекта</w:t>
            </w:r>
          </w:p>
        </w:tc>
        <w:tc>
          <w:tcPr>
            <w:tcW w:w="3261" w:type="dxa"/>
            <w:gridSpan w:val="2"/>
          </w:tcPr>
          <w:p w14:paraId="4D892081" w14:textId="77777777" w:rsidR="00F51608" w:rsidRPr="0081468E" w:rsidRDefault="00F51608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 xml:space="preserve">Номер проекта </w:t>
            </w:r>
          </w:p>
          <w:p w14:paraId="28582F6A" w14:textId="5711C99F" w:rsidR="00702287" w:rsidRPr="0081468E" w:rsidRDefault="0070228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161D6EA" w14:textId="77777777" w:rsidR="00F51608" w:rsidRDefault="00F51608">
            <w:pPr>
              <w:rPr>
                <w:sz w:val="26"/>
                <w:szCs w:val="26"/>
              </w:rPr>
            </w:pPr>
          </w:p>
          <w:p w14:paraId="317EB6A3" w14:textId="77777777" w:rsidR="00457C05" w:rsidRDefault="00457C05">
            <w:pPr>
              <w:rPr>
                <w:sz w:val="26"/>
                <w:szCs w:val="26"/>
              </w:rPr>
            </w:pPr>
          </w:p>
          <w:p w14:paraId="5A1FC408" w14:textId="77777777" w:rsidR="00457C05" w:rsidRPr="0081468E" w:rsidRDefault="00457C05">
            <w:pPr>
              <w:rPr>
                <w:sz w:val="26"/>
                <w:szCs w:val="26"/>
              </w:rPr>
            </w:pPr>
          </w:p>
        </w:tc>
      </w:tr>
      <w:tr w:rsidR="00457C05" w14:paraId="7C43AF65" w14:textId="77777777" w:rsidTr="00457C05">
        <w:trPr>
          <w:trHeight w:val="809"/>
        </w:trPr>
        <w:tc>
          <w:tcPr>
            <w:tcW w:w="5103" w:type="dxa"/>
            <w:gridSpan w:val="3"/>
            <w:vMerge/>
          </w:tcPr>
          <w:p w14:paraId="79C19942" w14:textId="77777777" w:rsidR="00457C05" w:rsidRPr="0081468E" w:rsidRDefault="00457C0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14:paraId="20B0E123" w14:textId="77777777" w:rsidR="00457C05" w:rsidRPr="0081468E" w:rsidRDefault="00457C05">
            <w:pPr>
              <w:rPr>
                <w:i/>
                <w:iCs/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Вид проекта</w:t>
            </w:r>
            <w:r w:rsidRPr="0081468E">
              <w:rPr>
                <w:i/>
                <w:iCs/>
                <w:sz w:val="26"/>
                <w:szCs w:val="26"/>
              </w:rPr>
              <w:t xml:space="preserve"> (а, в, </w:t>
            </w:r>
            <w:proofErr w:type="gramStart"/>
            <w:r w:rsidRPr="0081468E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81468E">
              <w:rPr>
                <w:i/>
                <w:iCs/>
                <w:sz w:val="26"/>
                <w:szCs w:val="26"/>
              </w:rPr>
              <w:t>, д, е, з)</w:t>
            </w:r>
          </w:p>
          <w:p w14:paraId="132181B9" w14:textId="12CE8367" w:rsidR="00457C05" w:rsidRPr="0081468E" w:rsidRDefault="00457C0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77A5CB8" w14:textId="77777777" w:rsidR="00457C05" w:rsidRPr="0081468E" w:rsidRDefault="00457C05">
            <w:pPr>
              <w:rPr>
                <w:sz w:val="26"/>
                <w:szCs w:val="26"/>
              </w:rPr>
            </w:pPr>
          </w:p>
        </w:tc>
      </w:tr>
      <w:tr w:rsidR="00F51608" w14:paraId="2172F9DE" w14:textId="77777777" w:rsidTr="0081468E">
        <w:tc>
          <w:tcPr>
            <w:tcW w:w="5103" w:type="dxa"/>
            <w:gridSpan w:val="3"/>
          </w:tcPr>
          <w:p w14:paraId="3C8539B1" w14:textId="77777777" w:rsidR="00F51608" w:rsidRPr="0081468E" w:rsidRDefault="00F51608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Фамилия, имя, отчество руководителя проекта</w:t>
            </w:r>
          </w:p>
          <w:p w14:paraId="5E0304E1" w14:textId="77777777" w:rsidR="00702287" w:rsidRPr="0081468E" w:rsidRDefault="00702287">
            <w:pPr>
              <w:rPr>
                <w:sz w:val="26"/>
                <w:szCs w:val="26"/>
              </w:rPr>
            </w:pPr>
          </w:p>
          <w:p w14:paraId="79F85D1F" w14:textId="67736E08" w:rsidR="00702287" w:rsidRPr="0081468E" w:rsidRDefault="00702287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14:paraId="12D21B6E" w14:textId="5E45ECF7" w:rsidR="00F51608" w:rsidRPr="0081468E" w:rsidRDefault="00F51608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Контактный телефон руководителя проекта</w:t>
            </w:r>
          </w:p>
        </w:tc>
      </w:tr>
      <w:tr w:rsidR="0081468E" w14:paraId="5DC0FE4B" w14:textId="77777777" w:rsidTr="00040A7F">
        <w:tc>
          <w:tcPr>
            <w:tcW w:w="9923" w:type="dxa"/>
            <w:gridSpan w:val="6"/>
          </w:tcPr>
          <w:p w14:paraId="36AD2468" w14:textId="5A9B26D6" w:rsidR="0081468E" w:rsidRPr="0081468E" w:rsidRDefault="0081468E" w:rsidP="0081468E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Полное и краткое название о</w:t>
            </w:r>
            <w:r w:rsidR="00457C05">
              <w:rPr>
                <w:sz w:val="26"/>
                <w:szCs w:val="26"/>
              </w:rPr>
              <w:t>рганизации, через которую</w:t>
            </w:r>
            <w:r w:rsidRPr="0081468E">
              <w:rPr>
                <w:sz w:val="26"/>
                <w:szCs w:val="26"/>
              </w:rPr>
              <w:t xml:space="preserve"> </w:t>
            </w:r>
            <w:proofErr w:type="spellStart"/>
            <w:r w:rsidRPr="0081468E">
              <w:rPr>
                <w:sz w:val="26"/>
                <w:szCs w:val="26"/>
              </w:rPr>
              <w:t>осуществля</w:t>
            </w:r>
            <w:r w:rsidR="00457C05">
              <w:rPr>
                <w:sz w:val="26"/>
                <w:szCs w:val="26"/>
              </w:rPr>
              <w:t>е</w:t>
            </w:r>
            <w:r w:rsidRPr="0081468E">
              <w:rPr>
                <w:sz w:val="26"/>
                <w:szCs w:val="26"/>
              </w:rPr>
              <w:t>ться</w:t>
            </w:r>
            <w:proofErr w:type="spellEnd"/>
            <w:r w:rsidRPr="0081468E">
              <w:rPr>
                <w:sz w:val="26"/>
                <w:szCs w:val="26"/>
              </w:rPr>
              <w:t xml:space="preserve"> финансирование проекта</w:t>
            </w:r>
          </w:p>
          <w:p w14:paraId="2B5A753C" w14:textId="77777777" w:rsidR="0081468E" w:rsidRPr="0081468E" w:rsidRDefault="0081468E" w:rsidP="0081468E">
            <w:pPr>
              <w:rPr>
                <w:sz w:val="26"/>
                <w:szCs w:val="26"/>
              </w:rPr>
            </w:pPr>
          </w:p>
          <w:p w14:paraId="40462332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81468E" w14:paraId="7B3F3082" w14:textId="77777777" w:rsidTr="0081468E">
        <w:tc>
          <w:tcPr>
            <w:tcW w:w="5103" w:type="dxa"/>
            <w:gridSpan w:val="3"/>
          </w:tcPr>
          <w:p w14:paraId="4200CEA0" w14:textId="0A8B26B1" w:rsidR="0081468E" w:rsidRDefault="0081468E" w:rsidP="0081468E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 xml:space="preserve">Фамилия, имя, отчество </w:t>
            </w:r>
            <w:proofErr w:type="spellStart"/>
            <w:r>
              <w:rPr>
                <w:sz w:val="26"/>
                <w:szCs w:val="26"/>
              </w:rPr>
              <w:t>со</w:t>
            </w:r>
            <w:r w:rsidRPr="0081468E">
              <w:rPr>
                <w:sz w:val="26"/>
                <w:szCs w:val="26"/>
              </w:rPr>
              <w:t>руководителя</w:t>
            </w:r>
            <w:proofErr w:type="spellEnd"/>
            <w:r w:rsidRPr="0081468E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 xml:space="preserve"> с российской стороны</w:t>
            </w:r>
          </w:p>
          <w:p w14:paraId="4DCAB504" w14:textId="77777777" w:rsidR="0081468E" w:rsidRPr="0081468E" w:rsidRDefault="0081468E" w:rsidP="0081468E">
            <w:pPr>
              <w:rPr>
                <w:sz w:val="26"/>
                <w:szCs w:val="26"/>
              </w:rPr>
            </w:pPr>
          </w:p>
          <w:p w14:paraId="6CDE1501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14:paraId="1480DE90" w14:textId="6F620BD7" w:rsidR="0081468E" w:rsidRPr="0081468E" w:rsidRDefault="0081468E" w:rsidP="0081468E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 xml:space="preserve">Контактный телефон </w:t>
            </w:r>
            <w:proofErr w:type="spellStart"/>
            <w:r>
              <w:rPr>
                <w:sz w:val="26"/>
                <w:szCs w:val="26"/>
              </w:rPr>
              <w:t>со</w:t>
            </w:r>
            <w:r w:rsidRPr="0081468E">
              <w:rPr>
                <w:sz w:val="26"/>
                <w:szCs w:val="26"/>
              </w:rPr>
              <w:t>руководителя</w:t>
            </w:r>
            <w:proofErr w:type="spellEnd"/>
            <w:r w:rsidRPr="0081468E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 xml:space="preserve"> с российской стороны</w:t>
            </w:r>
          </w:p>
          <w:p w14:paraId="1ED8B908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F51608" w14:paraId="2541C6A1" w14:textId="77777777" w:rsidTr="001902DE">
        <w:tc>
          <w:tcPr>
            <w:tcW w:w="9923" w:type="dxa"/>
            <w:gridSpan w:val="6"/>
          </w:tcPr>
          <w:p w14:paraId="22B725CE" w14:textId="1A0C6771" w:rsidR="0081468E" w:rsidRDefault="0081468E" w:rsidP="0081468E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Полное и краткое название организации,</w:t>
            </w:r>
            <w:r>
              <w:rPr>
                <w:sz w:val="26"/>
                <w:szCs w:val="26"/>
              </w:rPr>
              <w:t xml:space="preserve"> где </w:t>
            </w:r>
            <w:r w:rsidR="00C6570C">
              <w:rPr>
                <w:sz w:val="26"/>
                <w:szCs w:val="26"/>
              </w:rPr>
              <w:t>выполняет</w:t>
            </w:r>
            <w:r>
              <w:rPr>
                <w:sz w:val="26"/>
                <w:szCs w:val="26"/>
              </w:rPr>
              <w:t xml:space="preserve"> проект российская сторона</w:t>
            </w:r>
          </w:p>
          <w:p w14:paraId="7B4CD66B" w14:textId="77777777" w:rsidR="0081468E" w:rsidRPr="0081468E" w:rsidRDefault="0081468E" w:rsidP="0081468E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14:paraId="0154976C" w14:textId="466FF25F" w:rsidR="00702287" w:rsidRPr="0081468E" w:rsidRDefault="00702287" w:rsidP="0081468E">
            <w:pPr>
              <w:rPr>
                <w:sz w:val="26"/>
                <w:szCs w:val="26"/>
              </w:rPr>
            </w:pPr>
          </w:p>
        </w:tc>
      </w:tr>
      <w:tr w:rsidR="00110544" w14:paraId="5412756C" w14:textId="77777777" w:rsidTr="00457C05">
        <w:tc>
          <w:tcPr>
            <w:tcW w:w="4786" w:type="dxa"/>
            <w:gridSpan w:val="2"/>
          </w:tcPr>
          <w:p w14:paraId="65EE80D0" w14:textId="77777777" w:rsidR="00110544" w:rsidRPr="0081468E" w:rsidRDefault="00F51608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Общий объем финансирования проекта на 2012 г. (руб.)</w:t>
            </w:r>
          </w:p>
          <w:p w14:paraId="676DD166" w14:textId="20F778AD" w:rsidR="00702287" w:rsidRPr="0081468E" w:rsidRDefault="00702287">
            <w:pPr>
              <w:rPr>
                <w:sz w:val="26"/>
                <w:szCs w:val="26"/>
              </w:rPr>
            </w:pPr>
          </w:p>
        </w:tc>
        <w:tc>
          <w:tcPr>
            <w:tcW w:w="2444" w:type="dxa"/>
            <w:gridSpan w:val="2"/>
          </w:tcPr>
          <w:p w14:paraId="7B072342" w14:textId="6E281A50" w:rsidR="00110544" w:rsidRPr="0081468E" w:rsidRDefault="00F51608" w:rsidP="00F51608">
            <w:pPr>
              <w:rPr>
                <w:sz w:val="26"/>
                <w:szCs w:val="26"/>
              </w:rPr>
            </w:pPr>
            <w:r w:rsidRPr="0081468E">
              <w:rPr>
                <w:rFonts w:eastAsia="Times New Roman" w:cs="Times New Roman"/>
                <w:sz w:val="26"/>
                <w:szCs w:val="26"/>
                <w:lang w:eastAsia="ru-RU"/>
              </w:rPr>
              <w:t>Год начала проекта 2012</w:t>
            </w:r>
          </w:p>
        </w:tc>
        <w:tc>
          <w:tcPr>
            <w:tcW w:w="2693" w:type="dxa"/>
            <w:gridSpan w:val="2"/>
          </w:tcPr>
          <w:p w14:paraId="5BE0A478" w14:textId="30CBAD8A" w:rsidR="00110544" w:rsidRPr="0081468E" w:rsidRDefault="00F51608" w:rsidP="00F5160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46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Год окончания проекта </w:t>
            </w:r>
          </w:p>
        </w:tc>
      </w:tr>
      <w:tr w:rsidR="00F51608" w14:paraId="1DAEA65C" w14:textId="77777777" w:rsidTr="00F51608">
        <w:tc>
          <w:tcPr>
            <w:tcW w:w="2410" w:type="dxa"/>
            <w:vMerge w:val="restart"/>
          </w:tcPr>
          <w:p w14:paraId="64655ABF" w14:textId="00293078" w:rsidR="00F51608" w:rsidRPr="0081468E" w:rsidRDefault="00F51608" w:rsidP="00F51608">
            <w:pPr>
              <w:shd w:val="clear" w:color="auto" w:fill="FFFFFF"/>
              <w:spacing w:line="322" w:lineRule="exact"/>
              <w:ind w:right="12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468E">
              <w:rPr>
                <w:rFonts w:eastAsia="Times New Roman" w:cs="Times New Roman"/>
                <w:sz w:val="26"/>
                <w:szCs w:val="26"/>
                <w:lang w:eastAsia="ru-RU"/>
              </w:rPr>
              <w:t>Фамилии, имена, отчества основных исполнителей</w:t>
            </w:r>
            <w:r w:rsidR="008146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проекта с югоосетинской стороны</w:t>
            </w:r>
          </w:p>
          <w:p w14:paraId="632F844D" w14:textId="1F574142" w:rsidR="00F51608" w:rsidRPr="0081468E" w:rsidRDefault="00F51608" w:rsidP="00F51608">
            <w:pPr>
              <w:rPr>
                <w:sz w:val="26"/>
                <w:szCs w:val="26"/>
              </w:rPr>
            </w:pPr>
            <w:r w:rsidRPr="0081468E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7513" w:type="dxa"/>
            <w:gridSpan w:val="5"/>
          </w:tcPr>
          <w:p w14:paraId="07172337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</w:tr>
      <w:tr w:rsidR="00F51608" w14:paraId="293B5AE3" w14:textId="77777777" w:rsidTr="00F51608">
        <w:tc>
          <w:tcPr>
            <w:tcW w:w="2410" w:type="dxa"/>
            <w:vMerge/>
          </w:tcPr>
          <w:p w14:paraId="5030E5CC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56482835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</w:tr>
      <w:tr w:rsidR="00F51608" w14:paraId="08894BAC" w14:textId="77777777" w:rsidTr="00F51608">
        <w:tc>
          <w:tcPr>
            <w:tcW w:w="2410" w:type="dxa"/>
            <w:vMerge/>
          </w:tcPr>
          <w:p w14:paraId="651A83F0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71093027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</w:tr>
      <w:tr w:rsidR="00F51608" w14:paraId="1ED7F1B3" w14:textId="77777777" w:rsidTr="00F51608">
        <w:tc>
          <w:tcPr>
            <w:tcW w:w="2410" w:type="dxa"/>
            <w:vMerge/>
          </w:tcPr>
          <w:p w14:paraId="1628B092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5B171044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</w:tr>
      <w:tr w:rsidR="00F51608" w14:paraId="467F9C33" w14:textId="77777777" w:rsidTr="00F51608">
        <w:tc>
          <w:tcPr>
            <w:tcW w:w="2410" w:type="dxa"/>
            <w:vMerge/>
          </w:tcPr>
          <w:p w14:paraId="5D601034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32CEE6F9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</w:tr>
      <w:tr w:rsidR="00F51608" w14:paraId="2BA4DD73" w14:textId="77777777" w:rsidTr="00F51608">
        <w:tc>
          <w:tcPr>
            <w:tcW w:w="2410" w:type="dxa"/>
            <w:vMerge/>
          </w:tcPr>
          <w:p w14:paraId="28981DC8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2081B90D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</w:tr>
      <w:tr w:rsidR="00457C05" w14:paraId="060BD1BB" w14:textId="77777777" w:rsidTr="00F51608">
        <w:tc>
          <w:tcPr>
            <w:tcW w:w="2410" w:type="dxa"/>
            <w:vMerge/>
          </w:tcPr>
          <w:p w14:paraId="21E642C1" w14:textId="77777777" w:rsidR="00457C05" w:rsidRPr="0081468E" w:rsidRDefault="00457C05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199BB8C3" w14:textId="77777777" w:rsidR="00457C05" w:rsidRPr="0081468E" w:rsidRDefault="00457C05">
            <w:pPr>
              <w:rPr>
                <w:sz w:val="26"/>
                <w:szCs w:val="26"/>
              </w:rPr>
            </w:pPr>
          </w:p>
        </w:tc>
      </w:tr>
      <w:tr w:rsidR="00F51608" w14:paraId="24D8E547" w14:textId="77777777" w:rsidTr="00F51608">
        <w:tc>
          <w:tcPr>
            <w:tcW w:w="2410" w:type="dxa"/>
            <w:vMerge/>
          </w:tcPr>
          <w:p w14:paraId="6ED04151" w14:textId="77777777" w:rsidR="00F51608" w:rsidRPr="0081468E" w:rsidRDefault="00F51608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6D9FC1C0" w14:textId="07E095A8" w:rsidR="00F51608" w:rsidRPr="0081468E" w:rsidRDefault="00F51608">
            <w:pPr>
              <w:rPr>
                <w:sz w:val="26"/>
                <w:szCs w:val="26"/>
              </w:rPr>
            </w:pPr>
            <w:r w:rsidRPr="0081468E">
              <w:rPr>
                <w:i/>
                <w:iCs/>
                <w:sz w:val="26"/>
                <w:szCs w:val="26"/>
              </w:rPr>
              <w:t>(руководитель проекта в данной графе не указывается)</w:t>
            </w:r>
          </w:p>
        </w:tc>
      </w:tr>
      <w:tr w:rsidR="0081468E" w14:paraId="6E499D80" w14:textId="77777777" w:rsidTr="0081468E">
        <w:tc>
          <w:tcPr>
            <w:tcW w:w="2410" w:type="dxa"/>
            <w:vMerge w:val="restart"/>
          </w:tcPr>
          <w:p w14:paraId="18E12AAC" w14:textId="71A93BFB" w:rsidR="0081468E" w:rsidRPr="0081468E" w:rsidRDefault="0081468E" w:rsidP="0081468E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Фамилии, имена, отчества исполнителей</w:t>
            </w:r>
            <w:r>
              <w:rPr>
                <w:sz w:val="26"/>
                <w:szCs w:val="26"/>
              </w:rPr>
              <w:t xml:space="preserve"> проекта с российской стороны</w:t>
            </w:r>
          </w:p>
          <w:p w14:paraId="3B0B5AFF" w14:textId="112EBB10" w:rsidR="0081468E" w:rsidRPr="0081468E" w:rsidRDefault="0081468E" w:rsidP="0081468E">
            <w:pPr>
              <w:rPr>
                <w:sz w:val="26"/>
                <w:szCs w:val="26"/>
              </w:rPr>
            </w:pPr>
            <w:r w:rsidRPr="0081468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7513" w:type="dxa"/>
            <w:gridSpan w:val="5"/>
          </w:tcPr>
          <w:p w14:paraId="72ACE7E8" w14:textId="2FD45E0A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81468E" w14:paraId="3E4C0B6E" w14:textId="77777777" w:rsidTr="0081468E">
        <w:tc>
          <w:tcPr>
            <w:tcW w:w="2410" w:type="dxa"/>
            <w:vMerge/>
          </w:tcPr>
          <w:p w14:paraId="573C9F17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4BB01CC2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81468E" w14:paraId="2C7E14C4" w14:textId="77777777" w:rsidTr="0081468E">
        <w:tc>
          <w:tcPr>
            <w:tcW w:w="2410" w:type="dxa"/>
            <w:vMerge/>
          </w:tcPr>
          <w:p w14:paraId="3BF32149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7950D165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81468E" w14:paraId="36248FD2" w14:textId="77777777" w:rsidTr="0081468E">
        <w:tc>
          <w:tcPr>
            <w:tcW w:w="2410" w:type="dxa"/>
            <w:vMerge/>
          </w:tcPr>
          <w:p w14:paraId="4AAB0459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1DD2AC31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81468E" w14:paraId="11271D98" w14:textId="77777777" w:rsidTr="0081468E">
        <w:tc>
          <w:tcPr>
            <w:tcW w:w="2410" w:type="dxa"/>
            <w:vMerge/>
          </w:tcPr>
          <w:p w14:paraId="70CC0C5B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5F030015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81468E" w14:paraId="37EF5461" w14:textId="77777777" w:rsidTr="0081468E">
        <w:tc>
          <w:tcPr>
            <w:tcW w:w="2410" w:type="dxa"/>
            <w:vMerge/>
          </w:tcPr>
          <w:p w14:paraId="6F4A6FA5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15AA0E32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81468E" w14:paraId="2E37A77D" w14:textId="77777777" w:rsidTr="0081468E">
        <w:tc>
          <w:tcPr>
            <w:tcW w:w="2410" w:type="dxa"/>
            <w:vMerge/>
          </w:tcPr>
          <w:p w14:paraId="0143EA76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14:paraId="25865A01" w14:textId="77777777" w:rsidR="0081468E" w:rsidRPr="0081468E" w:rsidRDefault="0081468E">
            <w:pPr>
              <w:rPr>
                <w:sz w:val="26"/>
                <w:szCs w:val="26"/>
              </w:rPr>
            </w:pPr>
          </w:p>
        </w:tc>
      </w:tr>
      <w:tr w:rsidR="0081468E" w14:paraId="6973E2B3" w14:textId="77777777" w:rsidTr="00E36899">
        <w:tc>
          <w:tcPr>
            <w:tcW w:w="4786" w:type="dxa"/>
            <w:gridSpan w:val="2"/>
          </w:tcPr>
          <w:p w14:paraId="7912A50E" w14:textId="77777777" w:rsidR="0081468E" w:rsidRPr="0081468E" w:rsidRDefault="0081468E" w:rsidP="009025A0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Подпись руководителя проекта</w:t>
            </w:r>
          </w:p>
          <w:p w14:paraId="5B52F8C1" w14:textId="77777777" w:rsidR="0081468E" w:rsidRDefault="0081468E" w:rsidP="009025A0">
            <w:pPr>
              <w:rPr>
                <w:sz w:val="26"/>
                <w:szCs w:val="26"/>
              </w:rPr>
            </w:pPr>
          </w:p>
          <w:p w14:paraId="653146B5" w14:textId="77777777" w:rsidR="00457C05" w:rsidRPr="0081468E" w:rsidRDefault="00457C05" w:rsidP="009025A0">
            <w:pPr>
              <w:rPr>
                <w:sz w:val="26"/>
                <w:szCs w:val="26"/>
              </w:rPr>
            </w:pPr>
          </w:p>
          <w:p w14:paraId="191DE8E5" w14:textId="77777777" w:rsidR="0081468E" w:rsidRPr="0081468E" w:rsidRDefault="0081468E" w:rsidP="009025A0">
            <w:pPr>
              <w:rPr>
                <w:sz w:val="26"/>
                <w:szCs w:val="26"/>
              </w:rPr>
            </w:pPr>
          </w:p>
        </w:tc>
        <w:tc>
          <w:tcPr>
            <w:tcW w:w="5137" w:type="dxa"/>
            <w:gridSpan w:val="4"/>
          </w:tcPr>
          <w:p w14:paraId="2B7C586F" w14:textId="77777777" w:rsidR="0081468E" w:rsidRPr="0081468E" w:rsidRDefault="0081468E" w:rsidP="009025A0">
            <w:pPr>
              <w:rPr>
                <w:sz w:val="26"/>
                <w:szCs w:val="26"/>
              </w:rPr>
            </w:pPr>
            <w:r w:rsidRPr="0081468E">
              <w:rPr>
                <w:sz w:val="26"/>
                <w:szCs w:val="26"/>
              </w:rPr>
              <w:t>Дата подачи заявки</w:t>
            </w:r>
          </w:p>
        </w:tc>
      </w:tr>
    </w:tbl>
    <w:p w14:paraId="31E4F2FA" w14:textId="0E79B1F4" w:rsidR="0081468E" w:rsidRDefault="003E33DA" w:rsidP="003E33DA">
      <w:r>
        <w:lastRenderedPageBreak/>
        <w:tab/>
      </w:r>
    </w:p>
    <w:p w14:paraId="31711B52" w14:textId="77777777" w:rsidR="00671116" w:rsidRPr="00971B0E" w:rsidRDefault="00671116" w:rsidP="00671116">
      <w:pPr>
        <w:pStyle w:val="a4"/>
        <w:jc w:val="center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Форма 1а</w:t>
      </w:r>
    </w:p>
    <w:p w14:paraId="24922F0B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Данные о научно-исследовательском проекте</w:t>
      </w:r>
    </w:p>
    <w:p w14:paraId="17238640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> </w:t>
      </w:r>
    </w:p>
    <w:p w14:paraId="48E20324" w14:textId="08D3D34D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1.1. Н</w:t>
      </w:r>
      <w:r>
        <w:rPr>
          <w:b/>
          <w:bCs/>
          <w:color w:val="auto"/>
          <w:sz w:val="26"/>
          <w:szCs w:val="26"/>
        </w:rPr>
        <w:t xml:space="preserve">азвание конкурса: </w:t>
      </w:r>
      <w:r>
        <w:rPr>
          <w:bCs/>
          <w:color w:val="auto"/>
          <w:sz w:val="26"/>
          <w:szCs w:val="26"/>
        </w:rPr>
        <w:t>м</w:t>
      </w:r>
      <w:r w:rsidRPr="00671116">
        <w:rPr>
          <w:bCs/>
          <w:color w:val="auto"/>
          <w:sz w:val="26"/>
          <w:szCs w:val="26"/>
        </w:rPr>
        <w:t>еждународный конкурс РГНФ-</w:t>
      </w:r>
      <w:proofErr w:type="spellStart"/>
      <w:r w:rsidRPr="00671116">
        <w:rPr>
          <w:bCs/>
          <w:color w:val="auto"/>
          <w:sz w:val="26"/>
          <w:szCs w:val="26"/>
        </w:rPr>
        <w:t>МинОНМП</w:t>
      </w:r>
      <w:proofErr w:type="spellEnd"/>
      <w:r w:rsidRPr="00671116">
        <w:rPr>
          <w:bCs/>
          <w:color w:val="auto"/>
          <w:sz w:val="26"/>
          <w:szCs w:val="26"/>
        </w:rPr>
        <w:t xml:space="preserve"> РЮО 2012 года</w:t>
      </w:r>
    </w:p>
    <w:p w14:paraId="219F5745" w14:textId="77777777" w:rsidR="00671116" w:rsidRPr="003D302A" w:rsidRDefault="00671116" w:rsidP="00671116">
      <w:pPr>
        <w:pStyle w:val="a4"/>
        <w:rPr>
          <w:b/>
          <w:color w:val="auto"/>
          <w:sz w:val="26"/>
          <w:szCs w:val="26"/>
        </w:rPr>
      </w:pPr>
      <w:r w:rsidRPr="003D302A">
        <w:rPr>
          <w:b/>
          <w:bCs/>
          <w:color w:val="auto"/>
          <w:sz w:val="26"/>
          <w:szCs w:val="26"/>
        </w:rPr>
        <w:t>1.2. Название проекта</w:t>
      </w:r>
    </w:p>
    <w:p w14:paraId="78E3A7B6" w14:textId="55316333" w:rsidR="00671116" w:rsidRPr="00671116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1.3. Вид конкурса</w:t>
      </w:r>
      <w:r>
        <w:rPr>
          <w:b/>
          <w:bCs/>
          <w:color w:val="auto"/>
          <w:sz w:val="26"/>
          <w:szCs w:val="26"/>
        </w:rPr>
        <w:t xml:space="preserve">: </w:t>
      </w:r>
      <w:r>
        <w:rPr>
          <w:bCs/>
          <w:color w:val="auto"/>
          <w:sz w:val="26"/>
          <w:szCs w:val="26"/>
        </w:rPr>
        <w:t>а</w:t>
      </w:r>
    </w:p>
    <w:p w14:paraId="50A5F36B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1.4. Область знания</w:t>
      </w:r>
    </w:p>
    <w:p w14:paraId="097824EB" w14:textId="3343675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1.5. Код классификатора</w:t>
      </w:r>
      <w:r w:rsidR="00DD6036">
        <w:rPr>
          <w:b/>
          <w:bCs/>
          <w:color w:val="auto"/>
          <w:sz w:val="26"/>
          <w:szCs w:val="26"/>
        </w:rPr>
        <w:t xml:space="preserve"> </w:t>
      </w:r>
      <w:r w:rsidR="00DD6036">
        <w:rPr>
          <w:bCs/>
          <w:color w:val="auto"/>
          <w:sz w:val="26"/>
          <w:szCs w:val="26"/>
        </w:rPr>
        <w:t>(заполняется по приложению 3</w:t>
      </w:r>
      <w:r w:rsidR="00DD6036" w:rsidRPr="00DD6036">
        <w:rPr>
          <w:bCs/>
          <w:color w:val="auto"/>
          <w:sz w:val="26"/>
          <w:szCs w:val="26"/>
        </w:rPr>
        <w:t>)</w:t>
      </w:r>
    </w:p>
    <w:p w14:paraId="612D0510" w14:textId="5FF72782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1.6. Ключевые слова</w:t>
      </w:r>
      <w:r w:rsidR="00DD6036">
        <w:rPr>
          <w:b/>
          <w:bCs/>
          <w:color w:val="auto"/>
          <w:sz w:val="26"/>
          <w:szCs w:val="26"/>
        </w:rPr>
        <w:t xml:space="preserve"> </w:t>
      </w:r>
      <w:r w:rsidR="00DD6036" w:rsidRPr="00DD6036">
        <w:rPr>
          <w:bCs/>
          <w:color w:val="auto"/>
          <w:sz w:val="26"/>
          <w:szCs w:val="26"/>
        </w:rPr>
        <w:t>(приводится не более 15 терминов)</w:t>
      </w:r>
    </w:p>
    <w:p w14:paraId="172831C6" w14:textId="0D826988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1.7. Краткая аннотация</w:t>
      </w:r>
      <w:r w:rsidR="00DD6036">
        <w:rPr>
          <w:b/>
          <w:bCs/>
          <w:color w:val="auto"/>
          <w:sz w:val="26"/>
          <w:szCs w:val="26"/>
        </w:rPr>
        <w:t xml:space="preserve"> </w:t>
      </w:r>
      <w:r w:rsidR="00DD6036" w:rsidRPr="00DD6036">
        <w:rPr>
          <w:bCs/>
          <w:color w:val="auto"/>
          <w:sz w:val="26"/>
          <w:szCs w:val="26"/>
        </w:rPr>
        <w:t>(объемом не более 0,5 стр.)</w:t>
      </w:r>
    </w:p>
    <w:p w14:paraId="7C0A2F2D" w14:textId="19152439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rStyle w:val="a8"/>
          <w:color w:val="auto"/>
          <w:sz w:val="26"/>
          <w:szCs w:val="26"/>
        </w:rPr>
        <w:t>1.8. Ожидаемые результаты</w:t>
      </w:r>
      <w:r w:rsidR="00DD6036">
        <w:rPr>
          <w:rStyle w:val="a8"/>
          <w:color w:val="auto"/>
          <w:sz w:val="26"/>
          <w:szCs w:val="26"/>
        </w:rPr>
        <w:t xml:space="preserve"> </w:t>
      </w:r>
      <w:r w:rsidR="00DD6036" w:rsidRPr="00DD6036">
        <w:rPr>
          <w:rStyle w:val="a8"/>
          <w:b w:val="0"/>
          <w:color w:val="auto"/>
          <w:sz w:val="26"/>
          <w:szCs w:val="26"/>
        </w:rPr>
        <w:t>(указываются ожидаемые конкретные результаты: монография, серия статей)</w:t>
      </w:r>
    </w:p>
    <w:p w14:paraId="2DC0BEAB" w14:textId="2BFCB155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rStyle w:val="a8"/>
          <w:color w:val="auto"/>
          <w:sz w:val="26"/>
          <w:szCs w:val="26"/>
        </w:rPr>
        <w:t xml:space="preserve">1.9. Число ученых </w:t>
      </w:r>
      <w:r w:rsidR="00DD6036" w:rsidRPr="00DD6036">
        <w:rPr>
          <w:rStyle w:val="a8"/>
          <w:b w:val="0"/>
          <w:color w:val="auto"/>
          <w:sz w:val="26"/>
          <w:szCs w:val="26"/>
        </w:rPr>
        <w:t>(</w:t>
      </w:r>
      <w:r w:rsidR="00DD6036">
        <w:rPr>
          <w:rStyle w:val="a8"/>
          <w:b w:val="0"/>
          <w:color w:val="auto"/>
          <w:sz w:val="26"/>
          <w:szCs w:val="26"/>
        </w:rPr>
        <w:t xml:space="preserve">основных исполнителей, </w:t>
      </w:r>
      <w:r w:rsidR="00DD6036" w:rsidRPr="00DD6036">
        <w:rPr>
          <w:rStyle w:val="a8"/>
          <w:b w:val="0"/>
          <w:color w:val="auto"/>
          <w:sz w:val="26"/>
          <w:szCs w:val="26"/>
        </w:rPr>
        <w:t>включая руководителя)</w:t>
      </w:r>
    </w:p>
    <w:p w14:paraId="565F808F" w14:textId="000E0A36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1.10. Начало работы над проектом</w:t>
      </w:r>
      <w:r w:rsidR="00DD6036">
        <w:rPr>
          <w:b/>
          <w:bCs/>
          <w:color w:val="auto"/>
          <w:sz w:val="26"/>
          <w:szCs w:val="26"/>
        </w:rPr>
        <w:t xml:space="preserve"> </w:t>
      </w:r>
      <w:r w:rsidR="00DD6036" w:rsidRPr="00DD6036">
        <w:rPr>
          <w:bCs/>
          <w:color w:val="auto"/>
          <w:sz w:val="26"/>
          <w:szCs w:val="26"/>
        </w:rPr>
        <w:t>(только 2012)</w:t>
      </w:r>
    </w:p>
    <w:p w14:paraId="28D3D102" w14:textId="7157FB85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1.11</w:t>
      </w:r>
      <w:r w:rsidRPr="00971B0E">
        <w:rPr>
          <w:color w:val="auto"/>
          <w:sz w:val="26"/>
          <w:szCs w:val="26"/>
        </w:rPr>
        <w:t>.</w:t>
      </w:r>
      <w:r w:rsidRPr="00971B0E">
        <w:rPr>
          <w:b/>
          <w:bCs/>
          <w:color w:val="auto"/>
          <w:sz w:val="26"/>
          <w:szCs w:val="26"/>
        </w:rPr>
        <w:t xml:space="preserve"> Окончание работы над проектом</w:t>
      </w:r>
      <w:r w:rsidR="00DD6036">
        <w:rPr>
          <w:b/>
          <w:bCs/>
          <w:color w:val="auto"/>
          <w:sz w:val="26"/>
          <w:szCs w:val="26"/>
        </w:rPr>
        <w:t xml:space="preserve"> </w:t>
      </w:r>
      <w:r w:rsidR="00DD6036" w:rsidRPr="00DD6036">
        <w:rPr>
          <w:bCs/>
          <w:color w:val="auto"/>
          <w:sz w:val="26"/>
          <w:szCs w:val="26"/>
        </w:rPr>
        <w:t>Окончание работы над проектом (может быть указано только следующее: 2012 (для проектов, рассчитанных на 1 год); либо 2013 (для проектов, рассчитанных на 2 года);</w:t>
      </w:r>
    </w:p>
    <w:p w14:paraId="6105F225" w14:textId="284EE25E" w:rsidR="00671116" w:rsidRDefault="00671116" w:rsidP="00671116">
      <w:pPr>
        <w:pStyle w:val="a4"/>
        <w:rPr>
          <w:bCs/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1.12. О</w:t>
      </w:r>
      <w:r w:rsidR="00DD6036">
        <w:rPr>
          <w:b/>
          <w:bCs/>
          <w:color w:val="auto"/>
          <w:sz w:val="26"/>
          <w:szCs w:val="26"/>
        </w:rPr>
        <w:t>бщий объем финансирования на 2012</w:t>
      </w:r>
      <w:r w:rsidRPr="00971B0E">
        <w:rPr>
          <w:b/>
          <w:bCs/>
          <w:color w:val="auto"/>
          <w:sz w:val="26"/>
          <w:szCs w:val="26"/>
        </w:rPr>
        <w:t xml:space="preserve"> г.</w:t>
      </w:r>
      <w:r w:rsidR="00DD6036">
        <w:rPr>
          <w:b/>
          <w:bCs/>
          <w:color w:val="auto"/>
          <w:sz w:val="26"/>
          <w:szCs w:val="26"/>
        </w:rPr>
        <w:t xml:space="preserve"> </w:t>
      </w:r>
      <w:r w:rsidR="00DD6036" w:rsidRPr="00DD6036">
        <w:rPr>
          <w:bCs/>
          <w:color w:val="auto"/>
          <w:sz w:val="26"/>
          <w:szCs w:val="26"/>
        </w:rPr>
        <w:t>(указывается в рублях)</w:t>
      </w:r>
    </w:p>
    <w:p w14:paraId="099066B2" w14:textId="77777777" w:rsidR="00DD6036" w:rsidRPr="00DD6036" w:rsidRDefault="00DD6036" w:rsidP="00671116">
      <w:pPr>
        <w:pStyle w:val="a4"/>
        <w:rPr>
          <w:color w:val="auto"/>
          <w:sz w:val="26"/>
          <w:szCs w:val="26"/>
        </w:rPr>
      </w:pPr>
    </w:p>
    <w:p w14:paraId="3C276D07" w14:textId="41B1C84A" w:rsidR="00671116" w:rsidRDefault="00DD6036" w:rsidP="004B58E2">
      <w:pPr>
        <w:pStyle w:val="a4"/>
        <w:rPr>
          <w:color w:val="auto"/>
          <w:sz w:val="26"/>
          <w:szCs w:val="26"/>
        </w:rPr>
      </w:pPr>
      <w:r w:rsidRPr="00DD6036">
        <w:rPr>
          <w:color w:val="auto"/>
          <w:sz w:val="26"/>
          <w:szCs w:val="26"/>
        </w:rPr>
        <w:t>Руководитель проекта подтверждает, чт</w:t>
      </w:r>
      <w:r>
        <w:rPr>
          <w:color w:val="auto"/>
          <w:sz w:val="26"/>
          <w:szCs w:val="26"/>
        </w:rPr>
        <w:t>о название и содержание научно-</w:t>
      </w:r>
      <w:r w:rsidRPr="00DD6036">
        <w:rPr>
          <w:color w:val="auto"/>
          <w:sz w:val="26"/>
          <w:szCs w:val="26"/>
        </w:rPr>
        <w:t>исследовательского проекта не совпадает с названием и содержанием</w:t>
      </w:r>
      <w:r w:rsidR="004B58E2">
        <w:rPr>
          <w:color w:val="auto"/>
          <w:sz w:val="26"/>
          <w:szCs w:val="26"/>
        </w:rPr>
        <w:t xml:space="preserve"> </w:t>
      </w:r>
      <w:r w:rsidRPr="00DD6036">
        <w:rPr>
          <w:color w:val="auto"/>
          <w:sz w:val="26"/>
          <w:szCs w:val="26"/>
        </w:rPr>
        <w:t>какой-либо плановой темы, выполняемой в ор</w:t>
      </w:r>
      <w:r w:rsidR="004B58E2">
        <w:rPr>
          <w:color w:val="auto"/>
          <w:sz w:val="26"/>
          <w:szCs w:val="26"/>
        </w:rPr>
        <w:t>ганизации.</w:t>
      </w:r>
    </w:p>
    <w:p w14:paraId="1D99DFAE" w14:textId="77777777" w:rsidR="00702287" w:rsidRDefault="00702287" w:rsidP="00671116">
      <w:pPr>
        <w:pStyle w:val="a4"/>
        <w:rPr>
          <w:color w:val="auto"/>
          <w:sz w:val="26"/>
          <w:szCs w:val="26"/>
        </w:rPr>
      </w:pPr>
    </w:p>
    <w:p w14:paraId="754EED70" w14:textId="6FF7D1DA" w:rsidR="00DD6036" w:rsidRPr="00702287" w:rsidRDefault="00DD6036" w:rsidP="00671116">
      <w:pPr>
        <w:pStyle w:val="a4"/>
        <w:rPr>
          <w:color w:val="auto"/>
          <w:sz w:val="26"/>
          <w:szCs w:val="26"/>
        </w:rPr>
      </w:pPr>
      <w:r w:rsidRPr="00702287">
        <w:rPr>
          <w:color w:val="auto"/>
          <w:sz w:val="26"/>
          <w:szCs w:val="26"/>
        </w:rPr>
        <w:t>Дата</w:t>
      </w:r>
    </w:p>
    <w:p w14:paraId="4F8E7B7C" w14:textId="77777777" w:rsidR="00671116" w:rsidRPr="00702287" w:rsidRDefault="00671116" w:rsidP="00671116">
      <w:pPr>
        <w:pStyle w:val="a4"/>
        <w:rPr>
          <w:color w:val="auto"/>
          <w:sz w:val="26"/>
          <w:szCs w:val="26"/>
        </w:rPr>
      </w:pPr>
      <w:r w:rsidRPr="00702287">
        <w:rPr>
          <w:i/>
          <w:iCs/>
          <w:color w:val="auto"/>
          <w:sz w:val="26"/>
          <w:szCs w:val="26"/>
        </w:rPr>
        <w:t>Подпись руководителя проекта</w:t>
      </w:r>
    </w:p>
    <w:p w14:paraId="79B3D0BB" w14:textId="77777777" w:rsidR="00DD6036" w:rsidRDefault="00DD6036" w:rsidP="00671116">
      <w:pPr>
        <w:pStyle w:val="a4"/>
        <w:rPr>
          <w:i/>
          <w:iCs/>
          <w:color w:val="auto"/>
          <w:sz w:val="26"/>
          <w:szCs w:val="26"/>
        </w:rPr>
      </w:pPr>
    </w:p>
    <w:p w14:paraId="025B86A2" w14:textId="77777777" w:rsidR="00DD6036" w:rsidRDefault="00DD6036" w:rsidP="00671116">
      <w:pPr>
        <w:pStyle w:val="a4"/>
        <w:rPr>
          <w:i/>
          <w:iCs/>
          <w:color w:val="auto"/>
          <w:sz w:val="26"/>
          <w:szCs w:val="26"/>
        </w:rPr>
      </w:pPr>
    </w:p>
    <w:p w14:paraId="3326EB2E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77191CCC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1972BD31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61D0B6AC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1EFCD554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6490C01F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20273F7A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1CBAF979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4C015BBE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6B29581F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2C267DC5" w14:textId="77777777" w:rsidR="00702287" w:rsidRDefault="00702287" w:rsidP="00671116">
      <w:pPr>
        <w:pStyle w:val="a4"/>
        <w:rPr>
          <w:i/>
          <w:iCs/>
          <w:color w:val="auto"/>
          <w:sz w:val="26"/>
          <w:szCs w:val="26"/>
        </w:rPr>
      </w:pPr>
    </w:p>
    <w:p w14:paraId="40AC8F3C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> </w:t>
      </w:r>
    </w:p>
    <w:p w14:paraId="36FFCA90" w14:textId="6E5372AD" w:rsidR="00671116" w:rsidRPr="00971B0E" w:rsidRDefault="00671116" w:rsidP="004B58E2">
      <w:pPr>
        <w:pStyle w:val="a4"/>
        <w:jc w:val="center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Форма 1г</w:t>
      </w:r>
    </w:p>
    <w:p w14:paraId="0E0AC105" w14:textId="77777777" w:rsidR="00671116" w:rsidRDefault="00671116" w:rsidP="00671116">
      <w:pPr>
        <w:pStyle w:val="a4"/>
        <w:rPr>
          <w:b/>
          <w:bCs/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Данные о научном мероприятии</w:t>
      </w:r>
    </w:p>
    <w:p w14:paraId="40EC822D" w14:textId="77777777" w:rsidR="004B58E2" w:rsidRPr="00971B0E" w:rsidRDefault="004B58E2" w:rsidP="00671116">
      <w:pPr>
        <w:pStyle w:val="a4"/>
        <w:rPr>
          <w:color w:val="auto"/>
          <w:sz w:val="26"/>
          <w:szCs w:val="26"/>
        </w:rPr>
      </w:pPr>
    </w:p>
    <w:p w14:paraId="4D9B93F7" w14:textId="7A4EED24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> </w:t>
      </w:r>
      <w:r w:rsidR="004B58E2">
        <w:rPr>
          <w:b/>
          <w:bCs/>
          <w:color w:val="auto"/>
          <w:sz w:val="26"/>
          <w:szCs w:val="26"/>
        </w:rPr>
        <w:t>1.1. Название  конкурса:</w:t>
      </w:r>
      <w:r w:rsidR="004B58E2">
        <w:rPr>
          <w:bCs/>
          <w:color w:val="auto"/>
          <w:sz w:val="26"/>
          <w:szCs w:val="26"/>
        </w:rPr>
        <w:t xml:space="preserve"> м</w:t>
      </w:r>
      <w:r w:rsidR="004B58E2" w:rsidRPr="00671116">
        <w:rPr>
          <w:bCs/>
          <w:color w:val="auto"/>
          <w:sz w:val="26"/>
          <w:szCs w:val="26"/>
        </w:rPr>
        <w:t>еждународный конкурс РГНФ-</w:t>
      </w:r>
      <w:proofErr w:type="spellStart"/>
      <w:r w:rsidR="004B58E2" w:rsidRPr="00671116">
        <w:rPr>
          <w:bCs/>
          <w:color w:val="auto"/>
          <w:sz w:val="26"/>
          <w:szCs w:val="26"/>
        </w:rPr>
        <w:t>МинОНМП</w:t>
      </w:r>
      <w:proofErr w:type="spellEnd"/>
      <w:r w:rsidR="004B58E2" w:rsidRPr="00671116">
        <w:rPr>
          <w:bCs/>
          <w:color w:val="auto"/>
          <w:sz w:val="26"/>
          <w:szCs w:val="26"/>
        </w:rPr>
        <w:t xml:space="preserve"> РЮО 2012 года</w:t>
      </w:r>
    </w:p>
    <w:p w14:paraId="64883894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1.2. Название научного мероприятия</w:t>
      </w:r>
    </w:p>
    <w:p w14:paraId="58EF7B67" w14:textId="7D630C1B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1.3. Вид конкурса</w:t>
      </w:r>
      <w:r w:rsidR="004B58E2">
        <w:rPr>
          <w:b/>
          <w:bCs/>
          <w:color w:val="auto"/>
          <w:sz w:val="26"/>
          <w:szCs w:val="26"/>
        </w:rPr>
        <w:t xml:space="preserve">: </w:t>
      </w:r>
      <w:proofErr w:type="gramStart"/>
      <w:r w:rsidR="004B58E2">
        <w:rPr>
          <w:bCs/>
          <w:color w:val="auto"/>
          <w:sz w:val="26"/>
          <w:szCs w:val="26"/>
        </w:rPr>
        <w:t>г</w:t>
      </w:r>
      <w:proofErr w:type="gramEnd"/>
    </w:p>
    <w:p w14:paraId="765DFEFF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1.4. Область знания</w:t>
      </w:r>
    </w:p>
    <w:p w14:paraId="0F0C8203" w14:textId="27B446A1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1.5. Код классификатора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>
        <w:rPr>
          <w:bCs/>
          <w:color w:val="auto"/>
          <w:sz w:val="26"/>
          <w:szCs w:val="26"/>
        </w:rPr>
        <w:t>(заполняется по приложению 3</w:t>
      </w:r>
      <w:r w:rsidR="004B58E2" w:rsidRPr="00DD6036">
        <w:rPr>
          <w:bCs/>
          <w:color w:val="auto"/>
          <w:sz w:val="26"/>
          <w:szCs w:val="26"/>
        </w:rPr>
        <w:t>)</w:t>
      </w:r>
    </w:p>
    <w:p w14:paraId="6DE46CDA" w14:textId="6356A05B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1.6. Ключевые слова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 w:rsidRPr="00DD6036">
        <w:rPr>
          <w:bCs/>
          <w:color w:val="auto"/>
          <w:sz w:val="26"/>
          <w:szCs w:val="26"/>
        </w:rPr>
        <w:t>(приводится не более 15 терминов)</w:t>
      </w:r>
    </w:p>
    <w:p w14:paraId="6F30D723" w14:textId="515A1537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1.7. Краткая аннотация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 w:rsidRPr="00DD6036">
        <w:rPr>
          <w:bCs/>
          <w:color w:val="auto"/>
          <w:sz w:val="26"/>
          <w:szCs w:val="26"/>
        </w:rPr>
        <w:t>(объемом не более 0,5 стр.)</w:t>
      </w:r>
    </w:p>
    <w:p w14:paraId="3FBA41CA" w14:textId="62641E8D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1.8. Председатель оргкомитета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 w:rsidRPr="004B58E2">
        <w:rPr>
          <w:bCs/>
          <w:color w:val="auto"/>
          <w:sz w:val="26"/>
          <w:szCs w:val="26"/>
        </w:rPr>
        <w:t>(указываются фамилия, имя, отчество председателя оргкомитета или руководителя постоянно действующего научного семинара, круглого стола)</w:t>
      </w:r>
    </w:p>
    <w:p w14:paraId="677AC7C2" w14:textId="5ED7753F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1.9. Число участников</w:t>
      </w:r>
      <w:r w:rsidR="004B58E2">
        <w:rPr>
          <w:b/>
          <w:bCs/>
          <w:color w:val="auto"/>
          <w:sz w:val="26"/>
          <w:szCs w:val="26"/>
        </w:rPr>
        <w:t xml:space="preserve"> </w:t>
      </w:r>
    </w:p>
    <w:p w14:paraId="6C4E5476" w14:textId="48FF98AB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1.10. </w:t>
      </w:r>
      <w:proofErr w:type="gramStart"/>
      <w:r w:rsidRPr="00971B0E">
        <w:rPr>
          <w:b/>
          <w:bCs/>
          <w:color w:val="auto"/>
          <w:sz w:val="26"/>
          <w:szCs w:val="26"/>
        </w:rPr>
        <w:t>Сроки проведения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 w:rsidRPr="004B58E2">
        <w:rPr>
          <w:bCs/>
          <w:color w:val="auto"/>
          <w:sz w:val="26"/>
          <w:szCs w:val="26"/>
        </w:rPr>
        <w:t>(</w:t>
      </w:r>
      <w:proofErr w:type="spellStart"/>
      <w:r w:rsidR="004B58E2" w:rsidRPr="004B58E2">
        <w:rPr>
          <w:bCs/>
          <w:color w:val="auto"/>
          <w:sz w:val="26"/>
          <w:szCs w:val="26"/>
        </w:rPr>
        <w:t>цифрамиуказывается</w:t>
      </w:r>
      <w:proofErr w:type="spellEnd"/>
      <w:r w:rsidR="004B58E2" w:rsidRPr="004B58E2">
        <w:rPr>
          <w:bCs/>
          <w:color w:val="auto"/>
          <w:sz w:val="26"/>
          <w:szCs w:val="26"/>
        </w:rPr>
        <w:t xml:space="preserve"> точная дата (например, 12.04.2012-15.04.2012).</w:t>
      </w:r>
      <w:proofErr w:type="gramEnd"/>
      <w:r w:rsidR="004B58E2" w:rsidRPr="004B58E2">
        <w:rPr>
          <w:bCs/>
          <w:color w:val="auto"/>
          <w:sz w:val="26"/>
          <w:szCs w:val="26"/>
        </w:rPr>
        <w:t xml:space="preserve"> </w:t>
      </w:r>
      <w:proofErr w:type="gramStart"/>
      <w:r w:rsidR="004B58E2" w:rsidRPr="004B58E2">
        <w:rPr>
          <w:bCs/>
          <w:color w:val="auto"/>
          <w:sz w:val="26"/>
          <w:szCs w:val="26"/>
        </w:rPr>
        <w:t>Сроки проведения постоянно действующего научного семинара, круглого стола при невозможности указания точной даты приводятся в виде периода (например, 01.04.2012-30.11.2012))</w:t>
      </w:r>
      <w:proofErr w:type="gramEnd"/>
    </w:p>
    <w:p w14:paraId="140B1DCB" w14:textId="19CBBACF" w:rsidR="00671116" w:rsidRPr="004B58E2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1.11. Место проведения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 w:rsidRPr="004B58E2">
        <w:rPr>
          <w:bCs/>
          <w:color w:val="auto"/>
          <w:sz w:val="26"/>
          <w:szCs w:val="26"/>
        </w:rPr>
        <w:t>(указывается город и организация, на базе которой проводится мероприятие)</w:t>
      </w:r>
    </w:p>
    <w:p w14:paraId="0982B005" w14:textId="0B4839B5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1.12. Запрашиваемый объем финансирования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 w:rsidRPr="00DD6036">
        <w:rPr>
          <w:bCs/>
          <w:color w:val="auto"/>
          <w:sz w:val="26"/>
          <w:szCs w:val="26"/>
        </w:rPr>
        <w:t>(указывается в рублях)</w:t>
      </w:r>
    </w:p>
    <w:p w14:paraId="75A756ED" w14:textId="5B13476C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1.13. Наличие дополнительных источников финансирования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 w:rsidRPr="004B58E2">
        <w:rPr>
          <w:bCs/>
          <w:color w:val="auto"/>
          <w:sz w:val="26"/>
          <w:szCs w:val="26"/>
        </w:rPr>
        <w:t>(указывается словами «имеется» или «не имеется»)</w:t>
      </w:r>
    </w:p>
    <w:p w14:paraId="5BB3C69B" w14:textId="77777777" w:rsidR="00702287" w:rsidRDefault="00702287" w:rsidP="00671116">
      <w:pPr>
        <w:pStyle w:val="a4"/>
        <w:rPr>
          <w:color w:val="auto"/>
          <w:sz w:val="26"/>
          <w:szCs w:val="26"/>
        </w:rPr>
      </w:pPr>
    </w:p>
    <w:p w14:paraId="2FBEBB42" w14:textId="02261806" w:rsidR="00671116" w:rsidRPr="00971B0E" w:rsidRDefault="004B58E2" w:rsidP="00671116">
      <w:pPr>
        <w:pStyle w:val="a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Дата</w:t>
      </w:r>
    </w:p>
    <w:p w14:paraId="4322A1E0" w14:textId="77777777" w:rsidR="00671116" w:rsidRPr="00702287" w:rsidRDefault="00671116" w:rsidP="00671116">
      <w:pPr>
        <w:pStyle w:val="a4"/>
        <w:rPr>
          <w:color w:val="auto"/>
          <w:sz w:val="26"/>
          <w:szCs w:val="26"/>
        </w:rPr>
      </w:pPr>
      <w:r w:rsidRPr="00702287">
        <w:rPr>
          <w:iCs/>
          <w:color w:val="auto"/>
          <w:sz w:val="26"/>
          <w:szCs w:val="26"/>
        </w:rPr>
        <w:t>Подпись руководителя проекта</w:t>
      </w:r>
    </w:p>
    <w:p w14:paraId="22A8F27B" w14:textId="77777777" w:rsidR="00671116" w:rsidRPr="00702287" w:rsidRDefault="00671116" w:rsidP="00671116">
      <w:pPr>
        <w:pStyle w:val="a4"/>
        <w:rPr>
          <w:color w:val="auto"/>
          <w:sz w:val="26"/>
          <w:szCs w:val="26"/>
        </w:rPr>
      </w:pPr>
      <w:r w:rsidRPr="00702287">
        <w:rPr>
          <w:iCs/>
          <w:color w:val="auto"/>
          <w:sz w:val="26"/>
          <w:szCs w:val="26"/>
        </w:rPr>
        <w:t>Подпись руководителя организации, на базе которой проводится мероприятие, заверенная печатью организации</w:t>
      </w:r>
    </w:p>
    <w:p w14:paraId="0F6DCCC5" w14:textId="77777777" w:rsidR="00671116" w:rsidRPr="00702287" w:rsidRDefault="00671116" w:rsidP="00671116">
      <w:pPr>
        <w:pStyle w:val="a4"/>
        <w:rPr>
          <w:b/>
          <w:color w:val="auto"/>
          <w:sz w:val="26"/>
          <w:szCs w:val="26"/>
        </w:rPr>
      </w:pPr>
      <w:r w:rsidRPr="00702287">
        <w:rPr>
          <w:b/>
          <w:color w:val="auto"/>
          <w:sz w:val="26"/>
          <w:szCs w:val="26"/>
        </w:rPr>
        <w:t> </w:t>
      </w:r>
    </w:p>
    <w:p w14:paraId="4D163C98" w14:textId="77777777" w:rsidR="00DF4AB0" w:rsidRDefault="00DF4AB0" w:rsidP="00671116">
      <w:pPr>
        <w:pStyle w:val="a4"/>
        <w:rPr>
          <w:b/>
          <w:color w:val="auto"/>
          <w:sz w:val="26"/>
          <w:szCs w:val="26"/>
        </w:rPr>
      </w:pPr>
    </w:p>
    <w:p w14:paraId="01973BE7" w14:textId="77777777" w:rsidR="00DF4AB0" w:rsidRDefault="00DF4AB0" w:rsidP="00671116">
      <w:pPr>
        <w:pStyle w:val="a4"/>
        <w:rPr>
          <w:b/>
          <w:color w:val="auto"/>
          <w:sz w:val="26"/>
          <w:szCs w:val="26"/>
        </w:rPr>
      </w:pPr>
    </w:p>
    <w:p w14:paraId="21E1C7BD" w14:textId="77777777" w:rsidR="00DF4AB0" w:rsidRDefault="00DF4AB0" w:rsidP="00671116">
      <w:pPr>
        <w:pStyle w:val="a4"/>
        <w:rPr>
          <w:b/>
          <w:color w:val="auto"/>
          <w:sz w:val="26"/>
          <w:szCs w:val="26"/>
        </w:rPr>
      </w:pPr>
    </w:p>
    <w:p w14:paraId="1AD7128F" w14:textId="77777777" w:rsidR="00702287" w:rsidRDefault="00702287" w:rsidP="00671116">
      <w:pPr>
        <w:pStyle w:val="a4"/>
        <w:rPr>
          <w:b/>
          <w:color w:val="auto"/>
          <w:sz w:val="26"/>
          <w:szCs w:val="26"/>
        </w:rPr>
      </w:pPr>
    </w:p>
    <w:p w14:paraId="47EFC127" w14:textId="77777777" w:rsidR="00702287" w:rsidRDefault="00702287" w:rsidP="00671116">
      <w:pPr>
        <w:pStyle w:val="a4"/>
        <w:rPr>
          <w:b/>
          <w:color w:val="auto"/>
          <w:sz w:val="26"/>
          <w:szCs w:val="26"/>
        </w:rPr>
      </w:pPr>
    </w:p>
    <w:p w14:paraId="53D1E0C4" w14:textId="77777777" w:rsidR="00702287" w:rsidRDefault="00702287" w:rsidP="00671116">
      <w:pPr>
        <w:pStyle w:val="a4"/>
        <w:rPr>
          <w:b/>
          <w:color w:val="auto"/>
          <w:sz w:val="26"/>
          <w:szCs w:val="26"/>
        </w:rPr>
      </w:pPr>
    </w:p>
    <w:p w14:paraId="35A892C0" w14:textId="77777777" w:rsidR="00702287" w:rsidRDefault="00702287" w:rsidP="00671116">
      <w:pPr>
        <w:pStyle w:val="a4"/>
        <w:rPr>
          <w:b/>
          <w:color w:val="auto"/>
          <w:sz w:val="26"/>
          <w:szCs w:val="26"/>
        </w:rPr>
      </w:pPr>
    </w:p>
    <w:p w14:paraId="6DB867B0" w14:textId="77777777" w:rsidR="00DF4AB0" w:rsidRPr="008B5400" w:rsidRDefault="00DF4AB0" w:rsidP="00671116">
      <w:pPr>
        <w:pStyle w:val="a4"/>
        <w:rPr>
          <w:b/>
          <w:color w:val="auto"/>
          <w:sz w:val="26"/>
          <w:szCs w:val="26"/>
        </w:rPr>
      </w:pPr>
    </w:p>
    <w:p w14:paraId="0255556C" w14:textId="0A744871" w:rsidR="00671116" w:rsidRPr="008B5400" w:rsidRDefault="00671116" w:rsidP="004B58E2">
      <w:pPr>
        <w:pStyle w:val="4"/>
        <w:rPr>
          <w:b/>
          <w:szCs w:val="26"/>
        </w:rPr>
      </w:pPr>
      <w:r w:rsidRPr="008B5400">
        <w:rPr>
          <w:b/>
          <w:szCs w:val="26"/>
        </w:rPr>
        <w:lastRenderedPageBreak/>
        <w:t>Форма 2</w:t>
      </w:r>
    </w:p>
    <w:p w14:paraId="4B91331B" w14:textId="77777777" w:rsidR="004B58E2" w:rsidRPr="00EB3B5C" w:rsidRDefault="00671116" w:rsidP="004B58E2">
      <w:pPr>
        <w:pStyle w:val="4"/>
        <w:jc w:val="left"/>
        <w:rPr>
          <w:b/>
          <w:szCs w:val="26"/>
        </w:rPr>
      </w:pPr>
      <w:r w:rsidRPr="00EB3B5C">
        <w:rPr>
          <w:b/>
          <w:szCs w:val="26"/>
        </w:rPr>
        <w:t>Данные о руководителе и основных исполнителях проекта</w:t>
      </w:r>
      <w:r w:rsidR="004B58E2" w:rsidRPr="00EB3B5C">
        <w:rPr>
          <w:b/>
          <w:szCs w:val="26"/>
        </w:rPr>
        <w:t xml:space="preserve"> </w:t>
      </w:r>
    </w:p>
    <w:p w14:paraId="30ACD6D2" w14:textId="3CF62FB6" w:rsidR="00671116" w:rsidRDefault="004B58E2" w:rsidP="004B58E2">
      <w:pPr>
        <w:pStyle w:val="4"/>
        <w:jc w:val="left"/>
        <w:rPr>
          <w:szCs w:val="26"/>
        </w:rPr>
      </w:pPr>
      <w:r>
        <w:rPr>
          <w:szCs w:val="26"/>
        </w:rPr>
        <w:t>(</w:t>
      </w:r>
      <w:r w:rsidRPr="004B58E2">
        <w:rPr>
          <w:szCs w:val="26"/>
        </w:rPr>
        <w:t>на каждого участника заполняется отдельная форма; каждый участник проекта должен подписать относящуюся к нему Форму 2, подтверждая тем самым достоверность содержащихся в форме сведений и свое</w:t>
      </w:r>
      <w:r>
        <w:rPr>
          <w:szCs w:val="26"/>
        </w:rPr>
        <w:t xml:space="preserve"> </w:t>
      </w:r>
      <w:r w:rsidRPr="004B58E2">
        <w:rPr>
          <w:szCs w:val="26"/>
        </w:rPr>
        <w:t>согласие на участие в проекте)</w:t>
      </w:r>
      <w:r w:rsidR="00671116" w:rsidRPr="00971B0E">
        <w:rPr>
          <w:szCs w:val="26"/>
        </w:rPr>
        <w:t> </w:t>
      </w:r>
    </w:p>
    <w:p w14:paraId="14805863" w14:textId="77777777" w:rsidR="00EB3B5C" w:rsidRDefault="00EB3B5C" w:rsidP="00671116">
      <w:pPr>
        <w:pStyle w:val="a4"/>
        <w:rPr>
          <w:b/>
          <w:bCs/>
          <w:color w:val="auto"/>
          <w:sz w:val="26"/>
          <w:szCs w:val="26"/>
        </w:rPr>
      </w:pPr>
    </w:p>
    <w:p w14:paraId="71BA0F27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2.1. Фамилия, имя, отчество</w:t>
      </w:r>
    </w:p>
    <w:p w14:paraId="09E43558" w14:textId="42E1CE76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2.2. Дата рождения</w:t>
      </w:r>
      <w:r w:rsidR="004B58E2">
        <w:rPr>
          <w:b/>
          <w:bCs/>
          <w:color w:val="auto"/>
          <w:sz w:val="26"/>
          <w:szCs w:val="26"/>
        </w:rPr>
        <w:t xml:space="preserve"> </w:t>
      </w:r>
      <w:r w:rsidR="004B58E2" w:rsidRPr="004B58E2">
        <w:rPr>
          <w:bCs/>
          <w:color w:val="auto"/>
          <w:sz w:val="26"/>
          <w:szCs w:val="26"/>
        </w:rPr>
        <w:t>(указывается цифрами - число, месяц, год)</w:t>
      </w:r>
    </w:p>
    <w:p w14:paraId="12DF3349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2.3. Ученая степень</w:t>
      </w:r>
    </w:p>
    <w:p w14:paraId="17BF217B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2.4. Год присуждения ученой степени</w:t>
      </w:r>
    </w:p>
    <w:p w14:paraId="1A743ABC" w14:textId="6E2B15C4" w:rsidR="00671116" w:rsidRPr="00DF4AB0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2.5. Ученое звание</w:t>
      </w:r>
      <w:r w:rsidR="00DF4AB0">
        <w:rPr>
          <w:b/>
          <w:bCs/>
          <w:color w:val="auto"/>
          <w:sz w:val="26"/>
          <w:szCs w:val="26"/>
        </w:rPr>
        <w:t xml:space="preserve"> </w:t>
      </w:r>
      <w:r w:rsidR="00DF4AB0" w:rsidRPr="00DF4AB0">
        <w:rPr>
          <w:bCs/>
          <w:color w:val="auto"/>
          <w:sz w:val="26"/>
          <w:szCs w:val="26"/>
        </w:rPr>
        <w:t>(заполняются по приложению 4)</w:t>
      </w:r>
    </w:p>
    <w:p w14:paraId="77FE09F9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2.6. Год присвоения ученого звания</w:t>
      </w:r>
    </w:p>
    <w:p w14:paraId="67D180D4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2.7. Полное название организации — основного места работы</w:t>
      </w:r>
    </w:p>
    <w:p w14:paraId="6B482A17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2.8. Сокращенное название организации — основного места работы</w:t>
      </w:r>
    </w:p>
    <w:p w14:paraId="4A83B5D5" w14:textId="61C1017B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2.9. Должность</w:t>
      </w:r>
      <w:r w:rsidR="00DF4AB0">
        <w:rPr>
          <w:b/>
          <w:bCs/>
          <w:color w:val="auto"/>
          <w:sz w:val="26"/>
          <w:szCs w:val="26"/>
        </w:rPr>
        <w:t xml:space="preserve"> </w:t>
      </w:r>
      <w:r w:rsidR="00DF4AB0" w:rsidRPr="00DF4AB0">
        <w:rPr>
          <w:bCs/>
          <w:color w:val="auto"/>
          <w:sz w:val="26"/>
          <w:szCs w:val="26"/>
        </w:rPr>
        <w:t>(заполняются по приложению 4)</w:t>
      </w:r>
    </w:p>
    <w:p w14:paraId="39E3816C" w14:textId="0D9677B6" w:rsidR="00671116" w:rsidRPr="00DF4AB0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2.10. Область научных интересов </w:t>
      </w:r>
      <w:r w:rsidR="00DF4AB0" w:rsidRPr="00DF4AB0">
        <w:rPr>
          <w:bCs/>
          <w:color w:val="auto"/>
          <w:sz w:val="26"/>
          <w:szCs w:val="26"/>
        </w:rPr>
        <w:t>(приводится не более 15 ключевых слов)</w:t>
      </w:r>
    </w:p>
    <w:p w14:paraId="67E8EC4A" w14:textId="4ECDC8B4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2.11.</w:t>
      </w:r>
      <w:r w:rsidRPr="00971B0E">
        <w:rPr>
          <w:color w:val="auto"/>
          <w:sz w:val="26"/>
          <w:szCs w:val="26"/>
        </w:rPr>
        <w:t xml:space="preserve"> </w:t>
      </w:r>
      <w:r w:rsidR="00DF4AB0">
        <w:rPr>
          <w:b/>
          <w:bCs/>
          <w:color w:val="auto"/>
          <w:sz w:val="26"/>
          <w:szCs w:val="26"/>
        </w:rPr>
        <w:t xml:space="preserve">Область научных интересов </w:t>
      </w:r>
      <w:r w:rsidR="00DF4AB0" w:rsidRPr="00DF4AB0">
        <w:rPr>
          <w:bCs/>
          <w:color w:val="auto"/>
          <w:sz w:val="26"/>
          <w:szCs w:val="26"/>
        </w:rPr>
        <w:t>(заполняется по приложению 3 к объявлению об основном конкурсе 2012 года)</w:t>
      </w:r>
    </w:p>
    <w:p w14:paraId="099A4077" w14:textId="49DDD8CD" w:rsidR="00DF4AB0" w:rsidRPr="00DF4AB0" w:rsidRDefault="00671116" w:rsidP="00DF4AB0">
      <w:pPr>
        <w:pStyle w:val="a4"/>
        <w:rPr>
          <w:bCs/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2.12. </w:t>
      </w:r>
      <w:r w:rsidR="00DF4AB0" w:rsidRPr="00DF4AB0">
        <w:rPr>
          <w:b/>
          <w:bCs/>
          <w:color w:val="auto"/>
          <w:sz w:val="26"/>
          <w:szCs w:val="26"/>
        </w:rPr>
        <w:t xml:space="preserve">Общее число публикаций </w:t>
      </w:r>
      <w:r w:rsidR="00DF4AB0" w:rsidRPr="00DF4AB0">
        <w:rPr>
          <w:bCs/>
          <w:color w:val="auto"/>
          <w:sz w:val="26"/>
          <w:szCs w:val="26"/>
        </w:rPr>
        <w:t>(указываетс</w:t>
      </w:r>
      <w:r w:rsidR="00841A32">
        <w:rPr>
          <w:bCs/>
          <w:color w:val="auto"/>
          <w:sz w:val="26"/>
          <w:szCs w:val="26"/>
        </w:rPr>
        <w:t>я цифрой количество публикаций)</w:t>
      </w:r>
    </w:p>
    <w:p w14:paraId="258E8DB8" w14:textId="0ED4D9F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2.13. </w:t>
      </w:r>
      <w:proofErr w:type="gramStart"/>
      <w:r w:rsidRPr="00971B0E">
        <w:rPr>
          <w:b/>
          <w:bCs/>
          <w:color w:val="auto"/>
          <w:sz w:val="26"/>
          <w:szCs w:val="26"/>
        </w:rPr>
        <w:t>Поддержка проектов заявителя в форме грантов</w:t>
      </w:r>
      <w:r w:rsidR="00DF4AB0">
        <w:rPr>
          <w:b/>
          <w:bCs/>
          <w:color w:val="auto"/>
          <w:sz w:val="26"/>
          <w:szCs w:val="26"/>
        </w:rPr>
        <w:t xml:space="preserve"> </w:t>
      </w:r>
      <w:r w:rsidR="00DF4AB0" w:rsidRPr="00DF4AB0">
        <w:rPr>
          <w:bCs/>
          <w:color w:val="auto"/>
          <w:sz w:val="26"/>
          <w:szCs w:val="26"/>
        </w:rPr>
        <w:t>(указываются названия фондов, годы, номера и названия проектов за последние 5 лет)</w:t>
      </w:r>
      <w:proofErr w:type="gramEnd"/>
    </w:p>
    <w:p w14:paraId="68DF92CC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2.14. Почтовый индекс</w:t>
      </w:r>
    </w:p>
    <w:p w14:paraId="640F9CD6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2.15. Почтовый адрес</w:t>
      </w:r>
    </w:p>
    <w:p w14:paraId="460099D4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2.16. Телефон служебный</w:t>
      </w:r>
    </w:p>
    <w:p w14:paraId="201A3CEC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2.17. Телефон домашний</w:t>
      </w:r>
    </w:p>
    <w:p w14:paraId="299FFA95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2.18. Факс</w:t>
      </w:r>
    </w:p>
    <w:p w14:paraId="795CFF97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2.19. Электронный адрес</w:t>
      </w:r>
    </w:p>
    <w:p w14:paraId="7FC63F69" w14:textId="15BE336D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2.20. Участие в проекте</w:t>
      </w:r>
      <w:r w:rsidR="00DF4AB0">
        <w:rPr>
          <w:b/>
          <w:bCs/>
          <w:color w:val="auto"/>
          <w:sz w:val="26"/>
          <w:szCs w:val="26"/>
        </w:rPr>
        <w:t xml:space="preserve"> </w:t>
      </w:r>
      <w:r w:rsidR="00DF4AB0" w:rsidRPr="00DF4AB0">
        <w:rPr>
          <w:bCs/>
          <w:color w:val="auto"/>
          <w:sz w:val="26"/>
          <w:szCs w:val="26"/>
        </w:rPr>
        <w:t>(указывается «руководитель» или «исполнитель»)</w:t>
      </w:r>
    </w:p>
    <w:p w14:paraId="737B8D36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> </w:t>
      </w:r>
    </w:p>
    <w:p w14:paraId="1C47D317" w14:textId="42D97813" w:rsidR="00EB3B5C" w:rsidRDefault="00DF4AB0" w:rsidP="00671116">
      <w:pPr>
        <w:pStyle w:val="a4"/>
        <w:rPr>
          <w:color w:val="auto"/>
          <w:sz w:val="26"/>
          <w:szCs w:val="26"/>
        </w:rPr>
      </w:pPr>
      <w:r w:rsidRPr="00DF4AB0">
        <w:rPr>
          <w:color w:val="auto"/>
          <w:sz w:val="26"/>
          <w:szCs w:val="26"/>
        </w:rPr>
        <w:t xml:space="preserve">С условиями конкурса </w:t>
      </w:r>
      <w:proofErr w:type="gramStart"/>
      <w:r w:rsidRPr="00DF4AB0">
        <w:rPr>
          <w:color w:val="auto"/>
          <w:sz w:val="26"/>
          <w:szCs w:val="26"/>
        </w:rPr>
        <w:t>ознакомлен</w:t>
      </w:r>
      <w:proofErr w:type="gramEnd"/>
      <w:r w:rsidRPr="00DF4AB0">
        <w:rPr>
          <w:color w:val="auto"/>
          <w:sz w:val="26"/>
          <w:szCs w:val="26"/>
        </w:rPr>
        <w:t xml:space="preserve">. </w:t>
      </w:r>
    </w:p>
    <w:p w14:paraId="28F11A2D" w14:textId="1555EBE8" w:rsidR="00671116" w:rsidRDefault="00DF4AB0" w:rsidP="00671116">
      <w:pPr>
        <w:pStyle w:val="a4"/>
        <w:rPr>
          <w:color w:val="auto"/>
          <w:sz w:val="26"/>
          <w:szCs w:val="26"/>
        </w:rPr>
      </w:pPr>
      <w:r w:rsidRPr="00DF4AB0">
        <w:rPr>
          <w:color w:val="auto"/>
          <w:sz w:val="26"/>
          <w:szCs w:val="26"/>
        </w:rPr>
        <w:t>Подтверждаю свое участие в проекте</w:t>
      </w:r>
      <w:r>
        <w:rPr>
          <w:color w:val="auto"/>
          <w:sz w:val="26"/>
          <w:szCs w:val="26"/>
        </w:rPr>
        <w:t xml:space="preserve">. </w:t>
      </w:r>
    </w:p>
    <w:p w14:paraId="581836C8" w14:textId="3176A5EA" w:rsidR="00EB3B5C" w:rsidRDefault="00EB3B5C" w:rsidP="00EB3B5C">
      <w:pPr>
        <w:pStyle w:val="a4"/>
        <w:ind w:firstLine="0"/>
        <w:rPr>
          <w:color w:val="auto"/>
          <w:sz w:val="26"/>
          <w:szCs w:val="26"/>
          <w:u w:val="single"/>
        </w:rPr>
      </w:pPr>
      <w:r w:rsidRPr="00EB3B5C">
        <w:rPr>
          <w:color w:val="auto"/>
          <w:sz w:val="26"/>
          <w:szCs w:val="26"/>
        </w:rPr>
        <w:t>Удостоверяющий документ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u w:val="single"/>
        </w:rPr>
        <w:t>______________________________________________</w:t>
      </w:r>
    </w:p>
    <w:p w14:paraId="2FC7D1BC" w14:textId="77777777" w:rsidR="00EB3B5C" w:rsidRDefault="00EB3B5C" w:rsidP="00EB3B5C">
      <w:pPr>
        <w:pStyle w:val="a4"/>
        <w:ind w:firstLin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t>_____________________________________________________________________</w:t>
      </w:r>
    </w:p>
    <w:p w14:paraId="1FC5D6F7" w14:textId="77777777" w:rsidR="00EB3B5C" w:rsidRDefault="00EB3B5C" w:rsidP="00EB3B5C">
      <w:pPr>
        <w:pStyle w:val="a4"/>
        <w:ind w:firstLin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t>_____________________________________________________________________</w:t>
      </w:r>
    </w:p>
    <w:p w14:paraId="37669088" w14:textId="6A6A9152" w:rsidR="00EB3B5C" w:rsidRPr="00EB3B5C" w:rsidRDefault="00EB3B5C" w:rsidP="00EB3B5C">
      <w:pPr>
        <w:pStyle w:val="a4"/>
        <w:ind w:firstLin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t>_____________________________________________________________________</w:t>
      </w:r>
    </w:p>
    <w:p w14:paraId="2BE05023" w14:textId="77777777" w:rsidR="00EB3B5C" w:rsidRDefault="00EB3B5C" w:rsidP="00EB3B5C">
      <w:pPr>
        <w:spacing w:after="0"/>
        <w:ind w:left="20" w:right="20"/>
      </w:pPr>
      <w:r>
        <w:t xml:space="preserve">(вид, номер, дата выдачи, выдавший орган, заполняется от руки) </w:t>
      </w:r>
    </w:p>
    <w:p w14:paraId="5C03AFE9" w14:textId="77777777" w:rsidR="00EB3B5C" w:rsidRDefault="00EB3B5C" w:rsidP="00EB3B5C">
      <w:pPr>
        <w:spacing w:after="0"/>
        <w:ind w:left="20" w:right="20"/>
      </w:pPr>
    </w:p>
    <w:p w14:paraId="576F2362" w14:textId="5DAD4A2E" w:rsidR="00EB3B5C" w:rsidRPr="00EB3B5C" w:rsidRDefault="00EB3B5C" w:rsidP="00EB3B5C">
      <w:pPr>
        <w:spacing w:after="0"/>
        <w:ind w:left="20" w:right="20"/>
        <w:rPr>
          <w:rStyle w:val="1414pt"/>
          <w:rFonts w:eastAsiaTheme="minorHAnsi"/>
          <w:b w:val="0"/>
          <w:i w:val="0"/>
        </w:rPr>
      </w:pPr>
      <w:r w:rsidRPr="00EB3B5C">
        <w:rPr>
          <w:rStyle w:val="1414pt"/>
          <w:rFonts w:eastAsiaTheme="minorHAnsi"/>
          <w:b w:val="0"/>
          <w:i w:val="0"/>
        </w:rPr>
        <w:t>Дата</w:t>
      </w:r>
    </w:p>
    <w:p w14:paraId="42AA76AA" w14:textId="77777777" w:rsidR="00EB3B5C" w:rsidRDefault="00EB3B5C" w:rsidP="00EB3B5C">
      <w:pPr>
        <w:spacing w:after="0"/>
        <w:ind w:left="20" w:right="20"/>
        <w:rPr>
          <w:rStyle w:val="1414pt"/>
          <w:rFonts w:eastAsiaTheme="minorHAnsi"/>
          <w:b w:val="0"/>
          <w:i w:val="0"/>
        </w:rPr>
      </w:pPr>
      <w:r w:rsidRPr="00EB3B5C">
        <w:rPr>
          <w:rStyle w:val="1414pt"/>
          <w:rFonts w:eastAsiaTheme="minorHAnsi"/>
          <w:b w:val="0"/>
          <w:i w:val="0"/>
        </w:rPr>
        <w:t>Подпись руководителя (основных исполнителей) проекта</w:t>
      </w:r>
    </w:p>
    <w:p w14:paraId="03541848" w14:textId="77777777" w:rsidR="00A770CD" w:rsidRDefault="00A770CD" w:rsidP="00EB3B5C">
      <w:pPr>
        <w:spacing w:after="0"/>
        <w:ind w:left="20" w:right="20"/>
        <w:rPr>
          <w:rStyle w:val="1414pt"/>
          <w:rFonts w:eastAsiaTheme="minorHAnsi"/>
          <w:b w:val="0"/>
          <w:i w:val="0"/>
        </w:rPr>
      </w:pPr>
    </w:p>
    <w:p w14:paraId="0AAE7A7D" w14:textId="77777777" w:rsidR="00A770CD" w:rsidRPr="00EB3B5C" w:rsidRDefault="00A770CD" w:rsidP="00EB3B5C">
      <w:pPr>
        <w:spacing w:after="0"/>
        <w:ind w:left="20" w:right="20"/>
        <w:rPr>
          <w:b/>
          <w:i/>
        </w:rPr>
      </w:pPr>
    </w:p>
    <w:p w14:paraId="4485F309" w14:textId="77777777" w:rsidR="00671116" w:rsidRPr="00971B0E" w:rsidRDefault="00671116" w:rsidP="00DF4AB0">
      <w:pPr>
        <w:pStyle w:val="a4"/>
        <w:jc w:val="center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Форма 3</w:t>
      </w:r>
    </w:p>
    <w:p w14:paraId="076A2C5A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Данные об организации</w:t>
      </w:r>
    </w:p>
    <w:p w14:paraId="0F341FE3" w14:textId="13CF9375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 xml:space="preserve">(приводятся </w:t>
      </w:r>
      <w:r w:rsidR="00EB3B5C">
        <w:rPr>
          <w:color w:val="auto"/>
          <w:sz w:val="26"/>
          <w:szCs w:val="26"/>
        </w:rPr>
        <w:t>данные</w:t>
      </w:r>
      <w:r w:rsidRPr="00971B0E">
        <w:rPr>
          <w:color w:val="auto"/>
          <w:sz w:val="26"/>
          <w:szCs w:val="26"/>
        </w:rPr>
        <w:t xml:space="preserve"> организации, через которую осуществляется финансирование)</w:t>
      </w:r>
    </w:p>
    <w:p w14:paraId="5DB7FADD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> </w:t>
      </w:r>
    </w:p>
    <w:p w14:paraId="761FE159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3.1. Полное название</w:t>
      </w:r>
    </w:p>
    <w:p w14:paraId="40151735" w14:textId="4BB9FAFE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3.2. </w:t>
      </w:r>
      <w:r w:rsidR="00EB3B5C" w:rsidRPr="00971B0E">
        <w:rPr>
          <w:b/>
          <w:bCs/>
          <w:color w:val="auto"/>
          <w:sz w:val="26"/>
          <w:szCs w:val="26"/>
        </w:rPr>
        <w:t>Сокращенное название</w:t>
      </w:r>
    </w:p>
    <w:p w14:paraId="04281A1C" w14:textId="4805BE41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3.3. </w:t>
      </w:r>
      <w:r w:rsidR="00EB3B5C">
        <w:rPr>
          <w:b/>
          <w:bCs/>
          <w:color w:val="auto"/>
          <w:sz w:val="26"/>
          <w:szCs w:val="26"/>
        </w:rPr>
        <w:t xml:space="preserve">Организационно-правовая форма </w:t>
      </w:r>
    </w:p>
    <w:p w14:paraId="117E4D16" w14:textId="2727AB03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3.4. </w:t>
      </w:r>
      <w:r w:rsidR="006F60DE">
        <w:rPr>
          <w:b/>
          <w:bCs/>
          <w:color w:val="auto"/>
          <w:sz w:val="26"/>
          <w:szCs w:val="26"/>
        </w:rPr>
        <w:t>Ведомственная принадлежность</w:t>
      </w:r>
    </w:p>
    <w:p w14:paraId="355FFF36" w14:textId="364633F6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3.5. </w:t>
      </w:r>
      <w:r w:rsidR="006F60DE" w:rsidRPr="00EB3B5C">
        <w:rPr>
          <w:b/>
          <w:bCs/>
          <w:color w:val="auto"/>
          <w:sz w:val="26"/>
          <w:szCs w:val="26"/>
        </w:rPr>
        <w:t>Фактический адрес</w:t>
      </w:r>
    </w:p>
    <w:p w14:paraId="3ECE99A0" w14:textId="664AA112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3.6. </w:t>
      </w:r>
      <w:r w:rsidR="006F60DE" w:rsidRPr="00EB3B5C">
        <w:rPr>
          <w:b/>
          <w:bCs/>
          <w:color w:val="auto"/>
          <w:sz w:val="26"/>
          <w:szCs w:val="26"/>
        </w:rPr>
        <w:t>Должность, фамилия, имя, отчество руководителя организации</w:t>
      </w:r>
    </w:p>
    <w:p w14:paraId="16E87541" w14:textId="674A8B72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3.7. </w:t>
      </w:r>
      <w:r w:rsidR="006F60DE" w:rsidRPr="00EB3B5C">
        <w:rPr>
          <w:b/>
          <w:bCs/>
          <w:color w:val="auto"/>
          <w:sz w:val="26"/>
          <w:szCs w:val="26"/>
        </w:rPr>
        <w:t>Контактный телефон</w:t>
      </w:r>
    </w:p>
    <w:p w14:paraId="6EE70831" w14:textId="10D70F6B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3.8. </w:t>
      </w:r>
      <w:r w:rsidR="006F60DE">
        <w:rPr>
          <w:b/>
          <w:bCs/>
          <w:color w:val="auto"/>
          <w:sz w:val="26"/>
          <w:szCs w:val="26"/>
        </w:rPr>
        <w:t>Электронный адрес</w:t>
      </w:r>
    </w:p>
    <w:p w14:paraId="17ABF098" w14:textId="77777777" w:rsidR="00EB3B5C" w:rsidRDefault="00EB3B5C" w:rsidP="00671116">
      <w:pPr>
        <w:pStyle w:val="a4"/>
        <w:rPr>
          <w:color w:val="auto"/>
          <w:sz w:val="26"/>
          <w:szCs w:val="26"/>
        </w:rPr>
      </w:pPr>
    </w:p>
    <w:p w14:paraId="5466FD07" w14:textId="045391AE" w:rsidR="00EB3B5C" w:rsidRDefault="00EB3B5C" w:rsidP="00671116">
      <w:pPr>
        <w:pStyle w:val="a4"/>
        <w:rPr>
          <w:color w:val="auto"/>
          <w:sz w:val="26"/>
          <w:szCs w:val="26"/>
        </w:rPr>
      </w:pPr>
      <w:r w:rsidRPr="00EB3B5C">
        <w:rPr>
          <w:color w:val="auto"/>
          <w:sz w:val="26"/>
          <w:szCs w:val="26"/>
        </w:rPr>
        <w:t>Руководитель организации подтверждает, что оз</w:t>
      </w:r>
      <w:r>
        <w:rPr>
          <w:color w:val="auto"/>
          <w:sz w:val="26"/>
          <w:szCs w:val="26"/>
        </w:rPr>
        <w:t xml:space="preserve">накомлен с условиями конкурса </w:t>
      </w:r>
      <w:r w:rsidRPr="00EB3B5C">
        <w:rPr>
          <w:color w:val="auto"/>
          <w:sz w:val="26"/>
          <w:szCs w:val="26"/>
        </w:rPr>
        <w:t>и согласен на финансирование проекта, в случае его поддержки, через организацию.</w:t>
      </w:r>
    </w:p>
    <w:p w14:paraId="1D004671" w14:textId="77777777" w:rsidR="00EB3B5C" w:rsidRDefault="00EB3B5C" w:rsidP="00671116">
      <w:pPr>
        <w:pStyle w:val="a4"/>
        <w:rPr>
          <w:color w:val="auto"/>
          <w:sz w:val="26"/>
          <w:szCs w:val="26"/>
        </w:rPr>
      </w:pPr>
      <w:r w:rsidRPr="00EB3B5C">
        <w:rPr>
          <w:color w:val="auto"/>
          <w:sz w:val="26"/>
          <w:szCs w:val="26"/>
        </w:rPr>
        <w:t>Подпись руководителя организации, заверенная печатью</w:t>
      </w:r>
      <w:r>
        <w:rPr>
          <w:color w:val="auto"/>
          <w:sz w:val="26"/>
          <w:szCs w:val="26"/>
        </w:rPr>
        <w:t>.</w:t>
      </w:r>
    </w:p>
    <w:p w14:paraId="15087B55" w14:textId="06E97F31" w:rsidR="00EB3B5C" w:rsidRDefault="00EB3B5C" w:rsidP="00671116">
      <w:pPr>
        <w:pStyle w:val="a4"/>
        <w:rPr>
          <w:color w:val="auto"/>
          <w:sz w:val="26"/>
          <w:szCs w:val="26"/>
        </w:rPr>
      </w:pPr>
      <w:r w:rsidRPr="00EB3B5C">
        <w:rPr>
          <w:color w:val="auto"/>
          <w:sz w:val="26"/>
          <w:szCs w:val="26"/>
        </w:rPr>
        <w:t>Подпись руководителя проекта</w:t>
      </w:r>
      <w:r>
        <w:rPr>
          <w:color w:val="auto"/>
          <w:sz w:val="26"/>
          <w:szCs w:val="26"/>
        </w:rPr>
        <w:t>.</w:t>
      </w:r>
    </w:p>
    <w:p w14:paraId="2E9B2A28" w14:textId="77777777" w:rsidR="00EB3B5C" w:rsidRDefault="00EB3B5C" w:rsidP="00671116">
      <w:pPr>
        <w:pStyle w:val="a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Дата</w:t>
      </w:r>
    </w:p>
    <w:p w14:paraId="5C57045B" w14:textId="77777777" w:rsidR="00EB3B5C" w:rsidRPr="00971B0E" w:rsidRDefault="00EB3B5C" w:rsidP="00671116">
      <w:pPr>
        <w:pStyle w:val="a4"/>
        <w:rPr>
          <w:color w:val="auto"/>
          <w:sz w:val="26"/>
          <w:szCs w:val="26"/>
        </w:rPr>
      </w:pPr>
    </w:p>
    <w:p w14:paraId="114F0E46" w14:textId="77777777" w:rsidR="00EB3B5C" w:rsidRDefault="00EB3B5C" w:rsidP="00671116">
      <w:pPr>
        <w:pStyle w:val="a4"/>
        <w:rPr>
          <w:i/>
          <w:iCs/>
          <w:color w:val="auto"/>
          <w:sz w:val="26"/>
          <w:szCs w:val="26"/>
        </w:rPr>
      </w:pPr>
    </w:p>
    <w:p w14:paraId="46C12CC7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7BDFAE0C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4F2507CE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5AA95701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2D7BB428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7DBB207E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0EDA8A4C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70F83722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7D681606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1D21DBFE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370163D5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4B5FC3EF" w14:textId="77777777" w:rsidR="000F46A5" w:rsidRDefault="000F46A5" w:rsidP="00671116">
      <w:pPr>
        <w:pStyle w:val="a4"/>
        <w:rPr>
          <w:i/>
          <w:iCs/>
          <w:color w:val="auto"/>
          <w:sz w:val="26"/>
          <w:szCs w:val="26"/>
        </w:rPr>
      </w:pPr>
    </w:p>
    <w:p w14:paraId="25773F3C" w14:textId="77777777" w:rsidR="006F60DE" w:rsidRDefault="006F60DE" w:rsidP="00671116">
      <w:pPr>
        <w:pStyle w:val="a4"/>
        <w:rPr>
          <w:i/>
          <w:iCs/>
          <w:color w:val="auto"/>
          <w:sz w:val="26"/>
          <w:szCs w:val="26"/>
        </w:rPr>
      </w:pPr>
    </w:p>
    <w:p w14:paraId="6AC19F96" w14:textId="77777777" w:rsidR="006F60DE" w:rsidRDefault="006F60DE" w:rsidP="00671116">
      <w:pPr>
        <w:pStyle w:val="a4"/>
        <w:rPr>
          <w:i/>
          <w:iCs/>
          <w:color w:val="auto"/>
          <w:sz w:val="26"/>
          <w:szCs w:val="26"/>
        </w:rPr>
      </w:pPr>
    </w:p>
    <w:p w14:paraId="07A53216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> </w:t>
      </w:r>
    </w:p>
    <w:p w14:paraId="677F2E1D" w14:textId="35CAB7D7" w:rsidR="00671116" w:rsidRPr="00971B0E" w:rsidRDefault="008018F3" w:rsidP="00EB3B5C">
      <w:pPr>
        <w:pStyle w:val="a4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Форма 4</w:t>
      </w:r>
    </w:p>
    <w:p w14:paraId="77DF5950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Содержание научно-исследовательского проекта</w:t>
      </w:r>
    </w:p>
    <w:p w14:paraId="4E723784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> </w:t>
      </w:r>
    </w:p>
    <w:p w14:paraId="0EC89A8C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4.1. Научная проблема, на решение которой направлен проект</w:t>
      </w:r>
    </w:p>
    <w:p w14:paraId="40DDAD4C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4.2. В чем конкретно состоит актуальность проблемы для данной отрасли знаний</w:t>
      </w:r>
    </w:p>
    <w:p w14:paraId="134E1E8B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4.3. Конкретная задача в рамках проблемы, на решение которой направлен проект</w:t>
      </w:r>
    </w:p>
    <w:p w14:paraId="36F67D7C" w14:textId="7777777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4.4. В чем конкретно состоит новизна поставленной задачи</w:t>
      </w:r>
    </w:p>
    <w:p w14:paraId="2938C05C" w14:textId="7D99641C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>4.5. Предлагаемые методы и подходы, общий план работы на весь срок выполнения проекта и ожидаемые результаты</w:t>
      </w:r>
      <w:r w:rsidR="00A55DDD">
        <w:rPr>
          <w:b/>
          <w:bCs/>
          <w:color w:val="auto"/>
          <w:sz w:val="26"/>
          <w:szCs w:val="26"/>
        </w:rPr>
        <w:t xml:space="preserve"> </w:t>
      </w:r>
      <w:r w:rsidR="00A55DDD" w:rsidRPr="00A55DDD">
        <w:rPr>
          <w:bCs/>
          <w:color w:val="auto"/>
          <w:sz w:val="26"/>
          <w:szCs w:val="26"/>
        </w:rPr>
        <w:t>(объемом не менее 2 стр.; указываются ожидаемые конкретные результаты - монография, серия статей; общий план дается с разбивкой по годам)</w:t>
      </w:r>
    </w:p>
    <w:p w14:paraId="013859C0" w14:textId="795B0FD7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4.6. </w:t>
      </w:r>
      <w:r w:rsidR="00A55DDD" w:rsidRPr="00A55DDD">
        <w:rPr>
          <w:b/>
          <w:bCs/>
          <w:color w:val="auto"/>
          <w:sz w:val="26"/>
          <w:szCs w:val="26"/>
        </w:rPr>
        <w:t xml:space="preserve">План работы в 2012 г. (поквартальный) </w:t>
      </w:r>
      <w:r w:rsidR="00A55DDD" w:rsidRPr="00A55DDD">
        <w:rPr>
          <w:bCs/>
          <w:color w:val="auto"/>
          <w:sz w:val="26"/>
          <w:szCs w:val="26"/>
        </w:rPr>
        <w:t xml:space="preserve">(обязательно приводится с разделением на </w:t>
      </w:r>
      <w:r w:rsidR="00541BCF">
        <w:rPr>
          <w:bCs/>
          <w:color w:val="auto"/>
          <w:sz w:val="26"/>
          <w:szCs w:val="26"/>
        </w:rPr>
        <w:t xml:space="preserve">югоосетинских и </w:t>
      </w:r>
      <w:r w:rsidR="00A55DDD" w:rsidRPr="00A55DDD">
        <w:rPr>
          <w:bCs/>
          <w:color w:val="auto"/>
          <w:sz w:val="26"/>
          <w:szCs w:val="26"/>
        </w:rPr>
        <w:t>российских участников)</w:t>
      </w:r>
    </w:p>
    <w:p w14:paraId="69D7C36F" w14:textId="39996D13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4.7. </w:t>
      </w:r>
      <w:r w:rsidR="00A55DDD" w:rsidRPr="00A55DDD">
        <w:rPr>
          <w:b/>
          <w:bCs/>
          <w:color w:val="auto"/>
          <w:sz w:val="26"/>
          <w:szCs w:val="26"/>
        </w:rPr>
        <w:t xml:space="preserve">Планируемые на 2012 г. содержание и объем работы каждого исполнителя проекта </w:t>
      </w:r>
      <w:r w:rsidR="00A55DDD" w:rsidRPr="00A55DDD">
        <w:rPr>
          <w:bCs/>
          <w:color w:val="auto"/>
          <w:sz w:val="26"/>
          <w:szCs w:val="26"/>
        </w:rPr>
        <w:t xml:space="preserve">(включая руководителя проекта, только для </w:t>
      </w:r>
      <w:r w:rsidR="00541BCF">
        <w:rPr>
          <w:bCs/>
          <w:color w:val="auto"/>
          <w:sz w:val="26"/>
          <w:szCs w:val="26"/>
        </w:rPr>
        <w:t>югоосетинских</w:t>
      </w:r>
      <w:r w:rsidR="00A55DDD" w:rsidRPr="00A55DDD">
        <w:rPr>
          <w:bCs/>
          <w:color w:val="auto"/>
          <w:sz w:val="26"/>
          <w:szCs w:val="26"/>
        </w:rPr>
        <w:t xml:space="preserve"> участников)</w:t>
      </w:r>
    </w:p>
    <w:p w14:paraId="6449E02E" w14:textId="7EE1538B" w:rsidR="00A55DDD" w:rsidRPr="00A55DDD" w:rsidRDefault="00671116" w:rsidP="00A55DDD">
      <w:pPr>
        <w:pStyle w:val="a4"/>
        <w:rPr>
          <w:bCs/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4.8. </w:t>
      </w:r>
      <w:r w:rsidR="00A55DDD" w:rsidRPr="00A55DDD">
        <w:rPr>
          <w:b/>
          <w:bCs/>
          <w:color w:val="auto"/>
          <w:sz w:val="26"/>
          <w:szCs w:val="26"/>
        </w:rPr>
        <w:t xml:space="preserve">Ожидаемые в конце 2012 г. конкретные научные результаты </w:t>
      </w:r>
      <w:r w:rsidR="00A55DDD" w:rsidRPr="00A55DDD">
        <w:rPr>
          <w:bCs/>
          <w:color w:val="auto"/>
          <w:sz w:val="26"/>
          <w:szCs w:val="26"/>
        </w:rPr>
        <w:t>(форма изложения должна дать возможность провести экспертизу результатов и оценить степень выполнения заявленного в проекте плана работы)</w:t>
      </w:r>
    </w:p>
    <w:p w14:paraId="3B30C59F" w14:textId="248018EE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4.9. </w:t>
      </w:r>
      <w:r w:rsidR="00A55DDD" w:rsidRPr="00A55DDD">
        <w:rPr>
          <w:b/>
          <w:bCs/>
          <w:color w:val="auto"/>
          <w:sz w:val="26"/>
          <w:szCs w:val="26"/>
        </w:rPr>
        <w:t>Современное состояние исследований по данной проблеме, основные направления исследований в мировой науке</w:t>
      </w:r>
      <w:r w:rsidR="00A55DDD">
        <w:rPr>
          <w:b/>
          <w:bCs/>
          <w:color w:val="auto"/>
          <w:sz w:val="26"/>
          <w:szCs w:val="26"/>
        </w:rPr>
        <w:t xml:space="preserve"> </w:t>
      </w:r>
    </w:p>
    <w:p w14:paraId="591A41BF" w14:textId="086F905F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4.10. </w:t>
      </w:r>
      <w:r w:rsidR="00A55DDD" w:rsidRPr="00971B0E">
        <w:rPr>
          <w:b/>
          <w:bCs/>
          <w:color w:val="auto"/>
          <w:sz w:val="26"/>
          <w:szCs w:val="26"/>
        </w:rPr>
        <w:t>Имеющийся у коллектива научный задел по предлагаемому проекту</w:t>
      </w:r>
      <w:r w:rsidR="00A55DDD">
        <w:rPr>
          <w:b/>
          <w:bCs/>
          <w:color w:val="auto"/>
          <w:sz w:val="26"/>
          <w:szCs w:val="26"/>
        </w:rPr>
        <w:t xml:space="preserve"> </w:t>
      </w:r>
      <w:r w:rsidR="00A55DDD" w:rsidRPr="00A55DDD">
        <w:rPr>
          <w:bCs/>
          <w:color w:val="auto"/>
          <w:sz w:val="26"/>
          <w:szCs w:val="26"/>
        </w:rPr>
        <w:t>(указываются полученные ранее результаты, разработанные программы и методы)</w:t>
      </w:r>
    </w:p>
    <w:p w14:paraId="5F59262F" w14:textId="0907B458" w:rsidR="00671116" w:rsidRPr="00971B0E" w:rsidRDefault="00671116" w:rsidP="00671116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4.11. </w:t>
      </w:r>
      <w:r w:rsidR="008018F3" w:rsidRPr="00971B0E">
        <w:rPr>
          <w:b/>
          <w:bCs/>
          <w:color w:val="auto"/>
          <w:sz w:val="26"/>
          <w:szCs w:val="26"/>
        </w:rPr>
        <w:t>Перечень оборудования и материалов, имеющихся у коллектива для выполнения проекта</w:t>
      </w:r>
    </w:p>
    <w:p w14:paraId="49DB55EB" w14:textId="77777777" w:rsidR="008018F3" w:rsidRPr="00971B0E" w:rsidRDefault="00671116" w:rsidP="008018F3">
      <w:pPr>
        <w:pStyle w:val="a4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t xml:space="preserve">4.12. </w:t>
      </w:r>
      <w:r w:rsidR="008018F3" w:rsidRPr="00971B0E">
        <w:rPr>
          <w:b/>
          <w:bCs/>
          <w:color w:val="auto"/>
          <w:sz w:val="26"/>
          <w:szCs w:val="26"/>
        </w:rPr>
        <w:t>Список основных публикаций коллектива, наиболее близко относящихся к предлагаемому проекту</w:t>
      </w:r>
    </w:p>
    <w:p w14:paraId="700BED1F" w14:textId="54B9F1A4" w:rsidR="00671116" w:rsidRDefault="00671116" w:rsidP="008018F3">
      <w:pPr>
        <w:pStyle w:val="a4"/>
        <w:rPr>
          <w:b/>
          <w:bCs/>
          <w:color w:val="auto"/>
          <w:sz w:val="26"/>
          <w:szCs w:val="26"/>
        </w:rPr>
      </w:pPr>
    </w:p>
    <w:p w14:paraId="045E478B" w14:textId="4CF568A5" w:rsidR="00A55DDD" w:rsidRDefault="00A55DDD" w:rsidP="00671116">
      <w:pPr>
        <w:pStyle w:val="a4"/>
        <w:rPr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8018F3">
        <w:rPr>
          <w:b/>
          <w:bCs/>
          <w:color w:val="auto"/>
          <w:sz w:val="26"/>
          <w:szCs w:val="26"/>
        </w:rPr>
        <w:t xml:space="preserve">. 13. </w:t>
      </w:r>
      <w:r w:rsidRPr="00A55DDD">
        <w:rPr>
          <w:b/>
          <w:bCs/>
          <w:color w:val="auto"/>
          <w:sz w:val="26"/>
          <w:szCs w:val="26"/>
        </w:rPr>
        <w:t xml:space="preserve"> </w:t>
      </w:r>
      <w:r w:rsidR="008018F3" w:rsidRPr="008018F3">
        <w:rPr>
          <w:b/>
          <w:bCs/>
          <w:color w:val="auto"/>
          <w:sz w:val="26"/>
          <w:szCs w:val="26"/>
        </w:rPr>
        <w:t xml:space="preserve">Сведения о зарубежных партнерах-участниках проекта </w:t>
      </w:r>
      <w:r w:rsidR="008018F3" w:rsidRPr="008018F3">
        <w:rPr>
          <w:bCs/>
          <w:color w:val="auto"/>
          <w:sz w:val="26"/>
          <w:szCs w:val="26"/>
        </w:rPr>
        <w:t>(указываются ФИО зарубежного руководителя и исполнителей, зарубежная организация</w:t>
      </w:r>
      <w:r w:rsidR="00841A32">
        <w:rPr>
          <w:bCs/>
          <w:color w:val="auto"/>
          <w:sz w:val="26"/>
          <w:szCs w:val="26"/>
        </w:rPr>
        <w:t xml:space="preserve"> </w:t>
      </w:r>
      <w:r w:rsidR="008018F3" w:rsidRPr="008018F3">
        <w:rPr>
          <w:bCs/>
          <w:color w:val="auto"/>
          <w:sz w:val="26"/>
          <w:szCs w:val="26"/>
        </w:rPr>
        <w:t>(и), на базе которой выполняется проект, имеющиеся у зарубежного коллектива необходимое оборудование и материалы, а также научный задел, включая публикации по теме проекта)</w:t>
      </w:r>
    </w:p>
    <w:p w14:paraId="49DBC50A" w14:textId="77777777" w:rsidR="008018F3" w:rsidRDefault="008018F3" w:rsidP="00671116">
      <w:pPr>
        <w:pStyle w:val="a4"/>
        <w:rPr>
          <w:b/>
          <w:bCs/>
          <w:color w:val="auto"/>
          <w:sz w:val="26"/>
          <w:szCs w:val="26"/>
        </w:rPr>
      </w:pPr>
    </w:p>
    <w:p w14:paraId="23E8345C" w14:textId="575E8A0E" w:rsidR="008018F3" w:rsidRDefault="008018F3" w:rsidP="008018F3">
      <w:pPr>
        <w:pStyle w:val="a4"/>
        <w:rPr>
          <w:b/>
          <w:bCs/>
          <w:color w:val="auto"/>
          <w:sz w:val="26"/>
          <w:szCs w:val="26"/>
        </w:rPr>
      </w:pPr>
      <w:r w:rsidRPr="00971B0E"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>4</w:t>
      </w:r>
      <w:r w:rsidRPr="00A55DDD">
        <w:rPr>
          <w:b/>
          <w:bCs/>
          <w:color w:val="auto"/>
          <w:sz w:val="26"/>
          <w:szCs w:val="26"/>
        </w:rPr>
        <w:t xml:space="preserve"> </w:t>
      </w:r>
      <w:r w:rsidR="001A7C0A">
        <w:rPr>
          <w:b/>
          <w:bCs/>
          <w:color w:val="auto"/>
          <w:sz w:val="26"/>
          <w:szCs w:val="26"/>
        </w:rPr>
        <w:t xml:space="preserve">Перечень </w:t>
      </w:r>
      <w:r w:rsidRPr="00971B0E">
        <w:rPr>
          <w:b/>
          <w:bCs/>
          <w:color w:val="auto"/>
          <w:sz w:val="26"/>
          <w:szCs w:val="26"/>
        </w:rPr>
        <w:t>оборудования и материалов, которые необходим</w:t>
      </w:r>
      <w:r w:rsidR="001A7C0A">
        <w:rPr>
          <w:b/>
          <w:bCs/>
          <w:color w:val="auto"/>
          <w:sz w:val="26"/>
          <w:szCs w:val="26"/>
        </w:rPr>
        <w:t>о дополнительно приобрести для</w:t>
      </w:r>
      <w:r w:rsidRPr="00971B0E">
        <w:rPr>
          <w:b/>
          <w:bCs/>
          <w:color w:val="auto"/>
          <w:sz w:val="26"/>
          <w:szCs w:val="26"/>
        </w:rPr>
        <w:t xml:space="preserve"> выполнения проекта</w:t>
      </w:r>
    </w:p>
    <w:p w14:paraId="3B2CB157" w14:textId="77777777" w:rsidR="007640B9" w:rsidRDefault="007640B9" w:rsidP="00671116">
      <w:pPr>
        <w:pStyle w:val="a4"/>
        <w:rPr>
          <w:color w:val="auto"/>
          <w:sz w:val="26"/>
          <w:szCs w:val="26"/>
        </w:rPr>
      </w:pPr>
    </w:p>
    <w:p w14:paraId="71BE2D6B" w14:textId="63BBEAD4" w:rsidR="00A55DDD" w:rsidRPr="00971B0E" w:rsidRDefault="008018F3" w:rsidP="00671116">
      <w:pPr>
        <w:pStyle w:val="a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Дата</w:t>
      </w:r>
    </w:p>
    <w:p w14:paraId="1494B5ED" w14:textId="77777777" w:rsidR="00671116" w:rsidRDefault="00671116" w:rsidP="00671116">
      <w:pPr>
        <w:pStyle w:val="a4"/>
        <w:rPr>
          <w:iCs/>
          <w:color w:val="auto"/>
          <w:sz w:val="26"/>
          <w:szCs w:val="26"/>
        </w:rPr>
      </w:pPr>
      <w:r w:rsidRPr="007640B9">
        <w:rPr>
          <w:iCs/>
          <w:color w:val="auto"/>
          <w:sz w:val="26"/>
          <w:szCs w:val="26"/>
        </w:rPr>
        <w:t>Подпись руководителя проекта</w:t>
      </w:r>
    </w:p>
    <w:p w14:paraId="0B96E933" w14:textId="77777777" w:rsidR="008018F3" w:rsidRDefault="008018F3" w:rsidP="00671116">
      <w:pPr>
        <w:pStyle w:val="a4"/>
        <w:rPr>
          <w:i/>
          <w:iCs/>
          <w:color w:val="auto"/>
          <w:sz w:val="26"/>
          <w:szCs w:val="26"/>
        </w:rPr>
      </w:pPr>
    </w:p>
    <w:p w14:paraId="4A16032A" w14:textId="77777777" w:rsidR="00671116" w:rsidRPr="00971B0E" w:rsidRDefault="00671116" w:rsidP="008018F3">
      <w:pPr>
        <w:pStyle w:val="a4"/>
        <w:jc w:val="center"/>
        <w:rPr>
          <w:color w:val="auto"/>
          <w:sz w:val="26"/>
          <w:szCs w:val="26"/>
        </w:rPr>
      </w:pPr>
      <w:r w:rsidRPr="00971B0E">
        <w:rPr>
          <w:b/>
          <w:bCs/>
          <w:color w:val="auto"/>
          <w:sz w:val="26"/>
          <w:szCs w:val="26"/>
        </w:rPr>
        <w:lastRenderedPageBreak/>
        <w:t>Форма 8а</w:t>
      </w:r>
    </w:p>
    <w:p w14:paraId="690DAEBD" w14:textId="77777777" w:rsidR="00841A32" w:rsidRDefault="00841A32" w:rsidP="00841A32">
      <w:pPr>
        <w:pStyle w:val="a4"/>
        <w:spacing w:before="0"/>
        <w:rPr>
          <w:b/>
          <w:bCs/>
          <w:color w:val="auto"/>
          <w:sz w:val="26"/>
          <w:szCs w:val="26"/>
        </w:rPr>
      </w:pPr>
      <w:r w:rsidRPr="00841A32">
        <w:rPr>
          <w:b/>
          <w:bCs/>
          <w:color w:val="auto"/>
          <w:sz w:val="26"/>
          <w:szCs w:val="26"/>
        </w:rPr>
        <w:t>Смета расходов на выполнение научно-исследовательского проекта</w:t>
      </w:r>
    </w:p>
    <w:p w14:paraId="398A5C70" w14:textId="4B07106B" w:rsidR="00841A32" w:rsidRPr="00841A32" w:rsidRDefault="00841A32" w:rsidP="00841A32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>ВНИМАНИЕ!</w:t>
      </w:r>
    </w:p>
    <w:p w14:paraId="0C091307" w14:textId="77777777" w:rsidR="00841A32" w:rsidRPr="00841A32" w:rsidRDefault="00841A32" w:rsidP="00841A32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 xml:space="preserve">Ко всем формам 8 необходимо приложить финансово-экономическое обоснование планируемых расходов по всем разделам сметы: </w:t>
      </w:r>
    </w:p>
    <w:p w14:paraId="532B9AF4" w14:textId="77777777" w:rsidR="00841A32" w:rsidRPr="00841A32" w:rsidRDefault="00841A32" w:rsidP="00841A32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 xml:space="preserve">- перечень основных исполнителей с указанием суммы и предмета договора; - перечень договоров со сторонними организациями с указанием суммы и предмета договора; </w:t>
      </w:r>
    </w:p>
    <w:p w14:paraId="38DBC867" w14:textId="52B29A4D" w:rsidR="00841A32" w:rsidRPr="00841A32" w:rsidRDefault="00841A32" w:rsidP="00541BCF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>- перечень планируемых командировок (внутри РЮО; за пределами РЮО)</w:t>
      </w:r>
      <w:r w:rsidR="00541BCF">
        <w:rPr>
          <w:color w:val="auto"/>
          <w:sz w:val="26"/>
          <w:szCs w:val="26"/>
        </w:rPr>
        <w:t xml:space="preserve"> </w:t>
      </w:r>
      <w:r w:rsidRPr="00841A32">
        <w:rPr>
          <w:color w:val="auto"/>
          <w:sz w:val="26"/>
          <w:szCs w:val="26"/>
        </w:rPr>
        <w:t>с указанием цели, сроков, города, суммы;</w:t>
      </w:r>
    </w:p>
    <w:p w14:paraId="1ACDC0E8" w14:textId="1683E040" w:rsidR="008018F3" w:rsidRDefault="00841A32" w:rsidP="00841A32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>- перечень расходных материалов, необходимых для выполнения проекта, с указанием суммы</w:t>
      </w:r>
      <w:r w:rsidR="006F60DE">
        <w:rPr>
          <w:color w:val="auto"/>
          <w:sz w:val="26"/>
          <w:szCs w:val="26"/>
        </w:rPr>
        <w:t>;</w:t>
      </w:r>
    </w:p>
    <w:p w14:paraId="5C3EA93A" w14:textId="0018C842" w:rsidR="006F60DE" w:rsidRDefault="006F60DE" w:rsidP="00841A32">
      <w:pPr>
        <w:pStyle w:val="a4"/>
        <w:spacing w:befor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перечень оборудования, </w:t>
      </w:r>
      <w:proofErr w:type="gramStart"/>
      <w:r w:rsidRPr="00841A32">
        <w:rPr>
          <w:color w:val="auto"/>
          <w:sz w:val="26"/>
          <w:szCs w:val="26"/>
        </w:rPr>
        <w:t>необходимых</w:t>
      </w:r>
      <w:proofErr w:type="gramEnd"/>
      <w:r>
        <w:rPr>
          <w:color w:val="auto"/>
          <w:sz w:val="26"/>
          <w:szCs w:val="26"/>
        </w:rPr>
        <w:t xml:space="preserve"> для </w:t>
      </w:r>
      <w:r w:rsidRPr="00841A32">
        <w:rPr>
          <w:color w:val="auto"/>
          <w:sz w:val="26"/>
          <w:szCs w:val="26"/>
        </w:rPr>
        <w:t>выполнения проекта</w:t>
      </w:r>
      <w:r>
        <w:rPr>
          <w:color w:val="auto"/>
          <w:sz w:val="26"/>
          <w:szCs w:val="26"/>
        </w:rPr>
        <w:t>.</w:t>
      </w:r>
    </w:p>
    <w:p w14:paraId="3DB444DE" w14:textId="77777777" w:rsidR="008018F3" w:rsidRDefault="008018F3" w:rsidP="00671116">
      <w:pPr>
        <w:pStyle w:val="a4"/>
        <w:rPr>
          <w:color w:val="auto"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8018F3" w14:paraId="0955531C" w14:textId="77777777" w:rsidTr="00C66363">
        <w:tc>
          <w:tcPr>
            <w:tcW w:w="7763" w:type="dxa"/>
          </w:tcPr>
          <w:p w14:paraId="4C524FE1" w14:textId="613D9424" w:rsidR="008018F3" w:rsidRPr="00841A32" w:rsidRDefault="008018F3" w:rsidP="007640B9">
            <w:pPr>
              <w:pStyle w:val="a4"/>
              <w:spacing w:before="0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02" w:type="dxa"/>
          </w:tcPr>
          <w:p w14:paraId="0CCF5750" w14:textId="3BC4A05C" w:rsidR="008018F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  <w:r w:rsidRPr="00C66363">
              <w:rPr>
                <w:color w:val="auto"/>
                <w:sz w:val="26"/>
                <w:szCs w:val="26"/>
              </w:rPr>
              <w:t>Всего на 2012 г., рублей</w:t>
            </w:r>
          </w:p>
        </w:tc>
      </w:tr>
      <w:tr w:rsidR="00C66363" w14:paraId="2FB529C7" w14:textId="77777777" w:rsidTr="00C66363">
        <w:tc>
          <w:tcPr>
            <w:tcW w:w="7763" w:type="dxa"/>
          </w:tcPr>
          <w:p w14:paraId="76FD1569" w14:textId="41F178A5" w:rsidR="00C66363" w:rsidRPr="00841A32" w:rsidRDefault="00C66363" w:rsidP="007640B9">
            <w:pPr>
              <w:pStyle w:val="a4"/>
              <w:spacing w:before="0"/>
              <w:ind w:firstLine="0"/>
              <w:rPr>
                <w:b/>
                <w:color w:val="auto"/>
                <w:sz w:val="28"/>
                <w:szCs w:val="28"/>
              </w:rPr>
            </w:pPr>
            <w:r w:rsidRPr="00841A32">
              <w:rPr>
                <w:b/>
                <w:color w:val="auto"/>
                <w:sz w:val="28"/>
                <w:szCs w:val="28"/>
              </w:rPr>
              <w:t>Расходы на выполнение проекта, всего (</w:t>
            </w:r>
            <w:r w:rsidRPr="00841A32">
              <w:rPr>
                <w:b/>
                <w:color w:val="auto"/>
                <w:sz w:val="28"/>
                <w:szCs w:val="28"/>
                <w:lang w:val="en-US"/>
              </w:rPr>
              <w:t>I</w:t>
            </w:r>
            <w:r w:rsidRPr="00841A32">
              <w:rPr>
                <w:b/>
                <w:color w:val="auto"/>
                <w:sz w:val="28"/>
                <w:szCs w:val="28"/>
              </w:rPr>
              <w:t>+</w:t>
            </w:r>
            <w:r w:rsidRPr="00841A32">
              <w:rPr>
                <w:b/>
                <w:color w:val="auto"/>
                <w:sz w:val="28"/>
                <w:szCs w:val="28"/>
                <w:lang w:val="en-US"/>
              </w:rPr>
              <w:t>II</w:t>
            </w:r>
            <w:r w:rsidRPr="00841A32">
              <w:rPr>
                <w:b/>
                <w:color w:val="auto"/>
                <w:sz w:val="28"/>
                <w:szCs w:val="28"/>
              </w:rPr>
              <w:t>):</w:t>
            </w:r>
          </w:p>
        </w:tc>
        <w:tc>
          <w:tcPr>
            <w:tcW w:w="2302" w:type="dxa"/>
          </w:tcPr>
          <w:p w14:paraId="324F852F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28695853" w14:textId="77777777" w:rsidTr="00C66363">
        <w:tc>
          <w:tcPr>
            <w:tcW w:w="7763" w:type="dxa"/>
          </w:tcPr>
          <w:p w14:paraId="662B65BD" w14:textId="77777777" w:rsidR="00C66363" w:rsidRPr="00841A32" w:rsidRDefault="00C66363" w:rsidP="007640B9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</w:rPr>
            </w:pPr>
            <w:r w:rsidRPr="00841A32">
              <w:rPr>
                <w:b/>
                <w:color w:val="auto"/>
                <w:sz w:val="24"/>
                <w:szCs w:val="24"/>
              </w:rPr>
              <w:t>I. Расходы на проведение научных исследований, ИТОГО (I):</w:t>
            </w:r>
          </w:p>
        </w:tc>
        <w:tc>
          <w:tcPr>
            <w:tcW w:w="2302" w:type="dxa"/>
          </w:tcPr>
          <w:p w14:paraId="16F0A151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27C3D314" w14:textId="77777777" w:rsidTr="00C66363">
        <w:tc>
          <w:tcPr>
            <w:tcW w:w="7763" w:type="dxa"/>
          </w:tcPr>
          <w:p w14:paraId="29EAE299" w14:textId="77777777" w:rsidR="00C66363" w:rsidRPr="00841A32" w:rsidRDefault="00C66363" w:rsidP="007640B9">
            <w:pPr>
              <w:pStyle w:val="a4"/>
              <w:spacing w:before="0"/>
              <w:ind w:firstLine="0"/>
              <w:rPr>
                <w:color w:val="auto"/>
                <w:sz w:val="28"/>
                <w:szCs w:val="28"/>
              </w:rPr>
            </w:pPr>
            <w:r w:rsidRPr="00841A32">
              <w:rPr>
                <w:b/>
                <w:bCs/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302" w:type="dxa"/>
          </w:tcPr>
          <w:p w14:paraId="5A0C5FCB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3B1332EB" w14:textId="77777777" w:rsidTr="00C66363">
        <w:tc>
          <w:tcPr>
            <w:tcW w:w="7763" w:type="dxa"/>
          </w:tcPr>
          <w:p w14:paraId="3303C061" w14:textId="67AE36A5" w:rsidR="00C66363" w:rsidRPr="00C66363" w:rsidRDefault="00C66363" w:rsidP="007640B9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841A32">
              <w:rPr>
                <w:b/>
                <w:color w:val="auto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302" w:type="dxa"/>
          </w:tcPr>
          <w:p w14:paraId="7E0FB156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2E329485" w14:textId="77777777" w:rsidTr="00C66363">
        <w:tc>
          <w:tcPr>
            <w:tcW w:w="7763" w:type="dxa"/>
          </w:tcPr>
          <w:p w14:paraId="31F816F1" w14:textId="6C6F008E" w:rsidR="00C66363" w:rsidRPr="00841A32" w:rsidRDefault="00541BCF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  <w:vertAlign w:val="superscript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2302" w:type="dxa"/>
          </w:tcPr>
          <w:p w14:paraId="78CB66C5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573C925D" w14:textId="77777777" w:rsidTr="00C66363">
        <w:tc>
          <w:tcPr>
            <w:tcW w:w="7763" w:type="dxa"/>
          </w:tcPr>
          <w:p w14:paraId="1594DCE4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841A32">
              <w:rPr>
                <w:color w:val="auto"/>
                <w:sz w:val="24"/>
                <w:szCs w:val="24"/>
              </w:rPr>
              <w:t>Прочие выплаты - суточн</w:t>
            </w:r>
            <w:r>
              <w:rPr>
                <w:color w:val="auto"/>
                <w:sz w:val="24"/>
                <w:szCs w:val="24"/>
              </w:rPr>
              <w:t>ые при служебных командировках</w:t>
            </w:r>
          </w:p>
        </w:tc>
        <w:tc>
          <w:tcPr>
            <w:tcW w:w="2302" w:type="dxa"/>
          </w:tcPr>
          <w:p w14:paraId="5A610653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4DB7566B" w14:textId="77777777" w:rsidTr="00C66363">
        <w:tc>
          <w:tcPr>
            <w:tcW w:w="7763" w:type="dxa"/>
          </w:tcPr>
          <w:p w14:paraId="6E9ECA24" w14:textId="77777777" w:rsidR="00C66363" w:rsidRPr="00841A32" w:rsidRDefault="00C66363" w:rsidP="007640B9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</w:rPr>
            </w:pPr>
            <w:r w:rsidRPr="00841A32">
              <w:rPr>
                <w:b/>
                <w:color w:val="auto"/>
                <w:sz w:val="24"/>
                <w:szCs w:val="24"/>
              </w:rPr>
              <w:t>Оплата работ, услуг</w:t>
            </w:r>
          </w:p>
        </w:tc>
        <w:tc>
          <w:tcPr>
            <w:tcW w:w="2302" w:type="dxa"/>
          </w:tcPr>
          <w:p w14:paraId="21B59239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3086E30C" w14:textId="77777777" w:rsidTr="00C66363">
        <w:tc>
          <w:tcPr>
            <w:tcW w:w="7763" w:type="dxa"/>
          </w:tcPr>
          <w:p w14:paraId="5CBDB43F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Услуги связи (</w:t>
            </w:r>
            <w:r w:rsidRPr="00C66363">
              <w:rPr>
                <w:b/>
                <w:color w:val="auto"/>
                <w:sz w:val="24"/>
                <w:szCs w:val="24"/>
              </w:rPr>
              <w:t>мобильная связь</w:t>
            </w:r>
            <w:r w:rsidRPr="00C66363">
              <w:rPr>
                <w:color w:val="auto"/>
                <w:sz w:val="24"/>
                <w:szCs w:val="24"/>
              </w:rPr>
              <w:t xml:space="preserve"> в данный вид услуг </w:t>
            </w:r>
            <w:r w:rsidRPr="00C66363">
              <w:rPr>
                <w:b/>
                <w:color w:val="auto"/>
                <w:sz w:val="24"/>
                <w:szCs w:val="24"/>
              </w:rPr>
              <w:t>не входит</w:t>
            </w:r>
            <w:r w:rsidRPr="00C6636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495A8400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7B30E22E" w14:textId="77777777" w:rsidTr="00C66363">
        <w:tc>
          <w:tcPr>
            <w:tcW w:w="7763" w:type="dxa"/>
          </w:tcPr>
          <w:p w14:paraId="74B8C7C0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Транспортные услуги - оплата проезда при служебных командировках</w:t>
            </w:r>
          </w:p>
        </w:tc>
        <w:tc>
          <w:tcPr>
            <w:tcW w:w="2302" w:type="dxa"/>
          </w:tcPr>
          <w:p w14:paraId="23E3F4BE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44DF3DF4" w14:textId="77777777" w:rsidTr="00C66363">
        <w:tc>
          <w:tcPr>
            <w:tcW w:w="7763" w:type="dxa"/>
          </w:tcPr>
          <w:p w14:paraId="6FD3FC0B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Арендная плата за пользование имуществом в соответствии с заключенными договорами аренды (проката) нефинансовых активов</w:t>
            </w:r>
          </w:p>
        </w:tc>
        <w:tc>
          <w:tcPr>
            <w:tcW w:w="2302" w:type="dxa"/>
          </w:tcPr>
          <w:p w14:paraId="51805F92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26A08933" w14:textId="77777777" w:rsidTr="00C66363">
        <w:tc>
          <w:tcPr>
            <w:tcW w:w="7763" w:type="dxa"/>
          </w:tcPr>
          <w:p w14:paraId="32793665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Работы, услуги по содержанию имущества (оплата договоров на выполнение работ, оказание услуг, связанных с содержанием (обслуживанием, ремонтом) нефинансовых активов)</w:t>
            </w:r>
          </w:p>
        </w:tc>
        <w:tc>
          <w:tcPr>
            <w:tcW w:w="2302" w:type="dxa"/>
          </w:tcPr>
          <w:p w14:paraId="37F0A96D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34E0A373" w14:textId="77777777" w:rsidTr="00C66363">
        <w:tc>
          <w:tcPr>
            <w:tcW w:w="7763" w:type="dxa"/>
          </w:tcPr>
          <w:p w14:paraId="6F289908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Прочие работы, услуги, в том числе:</w:t>
            </w:r>
          </w:p>
        </w:tc>
        <w:tc>
          <w:tcPr>
            <w:tcW w:w="2302" w:type="dxa"/>
          </w:tcPr>
          <w:p w14:paraId="09CDBD37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2D704038" w14:textId="77777777" w:rsidTr="00C66363">
        <w:tc>
          <w:tcPr>
            <w:tcW w:w="7763" w:type="dxa"/>
          </w:tcPr>
          <w:p w14:paraId="0383A7AB" w14:textId="4D9D4298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наем жилых помещений </w:t>
            </w:r>
          </w:p>
        </w:tc>
        <w:tc>
          <w:tcPr>
            <w:tcW w:w="2302" w:type="dxa"/>
          </w:tcPr>
          <w:p w14:paraId="6382D69D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7FC44034" w14:textId="77777777" w:rsidTr="00C66363">
        <w:tc>
          <w:tcPr>
            <w:tcW w:w="7763" w:type="dxa"/>
          </w:tcPr>
          <w:p w14:paraId="6CC403D7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оплата договоров гражданско-правового характера с физическими лицами</w:t>
            </w:r>
          </w:p>
        </w:tc>
        <w:tc>
          <w:tcPr>
            <w:tcW w:w="2302" w:type="dxa"/>
          </w:tcPr>
          <w:p w14:paraId="632E3C18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324E10DB" w14:textId="77777777" w:rsidTr="00C66363">
        <w:tc>
          <w:tcPr>
            <w:tcW w:w="7763" w:type="dxa"/>
          </w:tcPr>
          <w:p w14:paraId="36D43C34" w14:textId="090D6390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услуги сторонних организаций, в том числе:</w:t>
            </w:r>
          </w:p>
        </w:tc>
        <w:tc>
          <w:tcPr>
            <w:tcW w:w="2302" w:type="dxa"/>
          </w:tcPr>
          <w:p w14:paraId="7AD757BE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20E4D79C" w14:textId="77777777" w:rsidTr="00C66363">
        <w:tc>
          <w:tcPr>
            <w:tcW w:w="7763" w:type="dxa"/>
          </w:tcPr>
          <w:p w14:paraId="07165C5A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- 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</w:t>
            </w:r>
          </w:p>
        </w:tc>
        <w:tc>
          <w:tcPr>
            <w:tcW w:w="2302" w:type="dxa"/>
          </w:tcPr>
          <w:p w14:paraId="50F6A355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1D5E5AF6" w14:textId="77777777" w:rsidTr="00C66363">
        <w:tc>
          <w:tcPr>
            <w:tcW w:w="7763" w:type="dxa"/>
          </w:tcPr>
          <w:p w14:paraId="7FE1AAC7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- оплата редакционно-издательских услуг (подготовка и публикация результатов научных работ, связанных с проблематикой проекта)</w:t>
            </w:r>
          </w:p>
        </w:tc>
        <w:tc>
          <w:tcPr>
            <w:tcW w:w="2302" w:type="dxa"/>
          </w:tcPr>
          <w:p w14:paraId="05F183EA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409BB39A" w14:textId="77777777" w:rsidTr="00C66363">
        <w:tc>
          <w:tcPr>
            <w:tcW w:w="7763" w:type="dxa"/>
          </w:tcPr>
          <w:p w14:paraId="0F619C71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- оплата договоров на подписку периодической научной литературы, приобретаемой в рамках проекта</w:t>
            </w:r>
          </w:p>
        </w:tc>
        <w:tc>
          <w:tcPr>
            <w:tcW w:w="2302" w:type="dxa"/>
          </w:tcPr>
          <w:p w14:paraId="380C0800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2E397646" w14:textId="77777777" w:rsidTr="00C66363">
        <w:tc>
          <w:tcPr>
            <w:tcW w:w="7763" w:type="dxa"/>
          </w:tcPr>
          <w:p w14:paraId="2EBB502D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- оплата услуг по оцифровке, ксерокопированию архивных материалов</w:t>
            </w:r>
          </w:p>
        </w:tc>
        <w:tc>
          <w:tcPr>
            <w:tcW w:w="2302" w:type="dxa"/>
          </w:tcPr>
          <w:p w14:paraId="0861E276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37D408E5" w14:textId="77777777" w:rsidTr="006F60DE">
        <w:trPr>
          <w:trHeight w:val="70"/>
        </w:trPr>
        <w:tc>
          <w:tcPr>
            <w:tcW w:w="7763" w:type="dxa"/>
          </w:tcPr>
          <w:p w14:paraId="62FF9FDE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</w:rPr>
            </w:pPr>
            <w:r w:rsidRPr="00C66363">
              <w:rPr>
                <w:b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02" w:type="dxa"/>
          </w:tcPr>
          <w:p w14:paraId="2B24A4D3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6F60DE" w14:paraId="15D64060" w14:textId="77777777" w:rsidTr="00C66363">
        <w:tc>
          <w:tcPr>
            <w:tcW w:w="7763" w:type="dxa"/>
          </w:tcPr>
          <w:p w14:paraId="09F3C185" w14:textId="085E8D67" w:rsidR="006F60DE" w:rsidRPr="006F60DE" w:rsidRDefault="006F60DE" w:rsidP="006F60DE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6F60DE">
              <w:rPr>
                <w:color w:val="auto"/>
                <w:sz w:val="24"/>
                <w:szCs w:val="24"/>
              </w:rPr>
              <w:t xml:space="preserve">Увеличение стоимости </w:t>
            </w:r>
            <w:r w:rsidRPr="00C66363">
              <w:rPr>
                <w:color w:val="auto"/>
                <w:sz w:val="24"/>
                <w:szCs w:val="24"/>
              </w:rPr>
              <w:t>основны</w:t>
            </w:r>
            <w:r>
              <w:rPr>
                <w:color w:val="auto"/>
                <w:sz w:val="24"/>
                <w:szCs w:val="24"/>
              </w:rPr>
              <w:t>х</w:t>
            </w:r>
            <w:r w:rsidRPr="00C66363">
              <w:rPr>
                <w:color w:val="auto"/>
                <w:sz w:val="24"/>
                <w:szCs w:val="24"/>
              </w:rPr>
              <w:t xml:space="preserve"> средств</w:t>
            </w:r>
          </w:p>
        </w:tc>
        <w:tc>
          <w:tcPr>
            <w:tcW w:w="2302" w:type="dxa"/>
          </w:tcPr>
          <w:p w14:paraId="6753D318" w14:textId="77777777" w:rsidR="006F60DE" w:rsidRDefault="006F60DE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2C9EE054" w14:textId="77777777" w:rsidTr="00C66363">
        <w:tc>
          <w:tcPr>
            <w:tcW w:w="7763" w:type="dxa"/>
          </w:tcPr>
          <w:p w14:paraId="03A4F978" w14:textId="0A9D6EAA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 xml:space="preserve">Увеличение стоимости материальных запасов (оплата канцелярских, расходных материалов, необходимых для реализации проекта, а также </w:t>
            </w:r>
            <w:r w:rsidRPr="00C66363">
              <w:rPr>
                <w:color w:val="auto"/>
                <w:sz w:val="24"/>
                <w:szCs w:val="24"/>
              </w:rPr>
              <w:lastRenderedPageBreak/>
              <w:t>объектов материальных запасов, не относящихся к основным средствам (в том числе и к спецоборудованию для научно-исследовательских и</w:t>
            </w:r>
            <w:r>
              <w:rPr>
                <w:color w:val="auto"/>
                <w:sz w:val="24"/>
                <w:szCs w:val="24"/>
              </w:rPr>
              <w:t xml:space="preserve"> опытно-конструкторских работ))</w:t>
            </w:r>
          </w:p>
        </w:tc>
        <w:tc>
          <w:tcPr>
            <w:tcW w:w="2302" w:type="dxa"/>
          </w:tcPr>
          <w:p w14:paraId="5359870D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3B409923" w14:textId="77777777" w:rsidTr="00C66363">
        <w:tc>
          <w:tcPr>
            <w:tcW w:w="7763" w:type="dxa"/>
          </w:tcPr>
          <w:p w14:paraId="6B0320B2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</w:rPr>
            </w:pPr>
            <w:r w:rsidRPr="00C66363">
              <w:rPr>
                <w:b/>
                <w:color w:val="auto"/>
                <w:sz w:val="24"/>
                <w:szCs w:val="24"/>
              </w:rPr>
              <w:lastRenderedPageBreak/>
              <w:t>II. Организационно-финансовое и техническое сопровождение проекта, ИТОГО (II):</w:t>
            </w:r>
          </w:p>
          <w:p w14:paraId="720A3E07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b/>
                <w:color w:val="auto"/>
                <w:sz w:val="24"/>
                <w:szCs w:val="24"/>
              </w:rPr>
              <w:t>(не более 10% от планируемого объема финансирования проекта, по следующим статьям)</w:t>
            </w:r>
          </w:p>
        </w:tc>
        <w:tc>
          <w:tcPr>
            <w:tcW w:w="2302" w:type="dxa"/>
          </w:tcPr>
          <w:p w14:paraId="2E4F8225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14C6E762" w14:textId="77777777" w:rsidTr="00C66363">
        <w:tc>
          <w:tcPr>
            <w:tcW w:w="7763" w:type="dxa"/>
          </w:tcPr>
          <w:p w14:paraId="0DFA8C01" w14:textId="25C3F08F" w:rsidR="00C66363" w:rsidRPr="00C66363" w:rsidRDefault="00541BCF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2302" w:type="dxa"/>
          </w:tcPr>
          <w:p w14:paraId="7D53D95E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5F4BA71A" w14:textId="77777777" w:rsidTr="00C66363">
        <w:tc>
          <w:tcPr>
            <w:tcW w:w="7763" w:type="dxa"/>
          </w:tcPr>
          <w:p w14:paraId="40AB6D8D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Услуги связи (</w:t>
            </w:r>
            <w:r w:rsidRPr="00C66363">
              <w:rPr>
                <w:b/>
                <w:color w:val="auto"/>
                <w:sz w:val="24"/>
                <w:szCs w:val="24"/>
              </w:rPr>
              <w:t>мобильная связь</w:t>
            </w:r>
            <w:r w:rsidRPr="00C66363">
              <w:rPr>
                <w:color w:val="auto"/>
                <w:sz w:val="24"/>
                <w:szCs w:val="24"/>
              </w:rPr>
              <w:t xml:space="preserve"> в данный вид услуг </w:t>
            </w:r>
            <w:r w:rsidRPr="00C66363">
              <w:rPr>
                <w:b/>
                <w:color w:val="auto"/>
                <w:sz w:val="24"/>
                <w:szCs w:val="24"/>
              </w:rPr>
              <w:t>не входит</w:t>
            </w:r>
            <w:r w:rsidRPr="00C6636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38D1AFA2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13D86412" w14:textId="77777777" w:rsidTr="00C66363">
        <w:tc>
          <w:tcPr>
            <w:tcW w:w="7763" w:type="dxa"/>
          </w:tcPr>
          <w:p w14:paraId="0B9688FA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Оплата договоров гражданско-правового характера с физическими лицами</w:t>
            </w:r>
          </w:p>
        </w:tc>
        <w:tc>
          <w:tcPr>
            <w:tcW w:w="2302" w:type="dxa"/>
          </w:tcPr>
          <w:p w14:paraId="33C7D237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C66363" w14:paraId="5D82FD80" w14:textId="77777777" w:rsidTr="00C66363">
        <w:tc>
          <w:tcPr>
            <w:tcW w:w="7763" w:type="dxa"/>
          </w:tcPr>
          <w:p w14:paraId="29118EA0" w14:textId="77777777" w:rsidR="00C66363" w:rsidRP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Оплата услуг сторонних организаций (с обязательным приложением обоснования предмета договора)</w:t>
            </w:r>
          </w:p>
        </w:tc>
        <w:tc>
          <w:tcPr>
            <w:tcW w:w="2302" w:type="dxa"/>
          </w:tcPr>
          <w:p w14:paraId="7D73C615" w14:textId="77777777" w:rsidR="00C66363" w:rsidRDefault="00C66363" w:rsidP="007640B9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</w:tbl>
    <w:p w14:paraId="47C2DFF9" w14:textId="77777777" w:rsidR="008018F3" w:rsidRPr="00971B0E" w:rsidRDefault="008018F3" w:rsidP="00671116">
      <w:pPr>
        <w:pStyle w:val="a4"/>
        <w:rPr>
          <w:color w:val="auto"/>
          <w:sz w:val="26"/>
          <w:szCs w:val="26"/>
        </w:rPr>
      </w:pPr>
    </w:p>
    <w:p w14:paraId="0084D445" w14:textId="77777777" w:rsidR="00841A32" w:rsidRPr="00841A32" w:rsidRDefault="00841A32" w:rsidP="00841A32">
      <w:pPr>
        <w:pStyle w:val="a4"/>
        <w:rPr>
          <w:bCs/>
          <w:color w:val="auto"/>
          <w:sz w:val="26"/>
          <w:szCs w:val="26"/>
        </w:rPr>
      </w:pPr>
    </w:p>
    <w:p w14:paraId="3547634B" w14:textId="4D949086" w:rsidR="00841A32" w:rsidRDefault="007640B9" w:rsidP="00C66363">
      <w:pPr>
        <w:pStyle w:val="a4"/>
        <w:ind w:firstLine="0"/>
        <w:rPr>
          <w:b/>
          <w:bCs/>
          <w:color w:val="auto"/>
          <w:sz w:val="28"/>
          <w:szCs w:val="28"/>
        </w:rPr>
      </w:pPr>
      <w:r w:rsidRPr="007640B9">
        <w:rPr>
          <w:b/>
          <w:color w:val="auto"/>
          <w:sz w:val="28"/>
          <w:szCs w:val="28"/>
        </w:rPr>
        <w:t>8.1.</w:t>
      </w:r>
      <w:r>
        <w:rPr>
          <w:b/>
          <w:bCs/>
          <w:color w:val="auto"/>
          <w:sz w:val="28"/>
          <w:szCs w:val="28"/>
        </w:rPr>
        <w:t xml:space="preserve"> Финансово-экономическое обоснование</w:t>
      </w:r>
    </w:p>
    <w:p w14:paraId="57794E41" w14:textId="77777777" w:rsidR="007640B9" w:rsidRDefault="007640B9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3DCC82E2" w14:textId="77777777" w:rsidR="007640B9" w:rsidRPr="007640B9" w:rsidRDefault="007640B9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2794D3AC" w14:textId="77777777" w:rsidR="007640B9" w:rsidRPr="00971B0E" w:rsidRDefault="007640B9" w:rsidP="007640B9">
      <w:pPr>
        <w:pStyle w:val="a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Дата</w:t>
      </w:r>
    </w:p>
    <w:p w14:paraId="1389332C" w14:textId="77777777" w:rsidR="007640B9" w:rsidRPr="007640B9" w:rsidRDefault="007640B9" w:rsidP="007640B9">
      <w:pPr>
        <w:pStyle w:val="a4"/>
        <w:rPr>
          <w:color w:val="auto"/>
          <w:sz w:val="26"/>
          <w:szCs w:val="26"/>
        </w:rPr>
      </w:pPr>
      <w:r w:rsidRPr="007640B9">
        <w:rPr>
          <w:iCs/>
          <w:color w:val="auto"/>
          <w:sz w:val="26"/>
          <w:szCs w:val="26"/>
        </w:rPr>
        <w:t>Подпись руководителя проекта</w:t>
      </w:r>
    </w:p>
    <w:p w14:paraId="5C3AA7FF" w14:textId="77777777" w:rsidR="007640B9" w:rsidRPr="007640B9" w:rsidRDefault="007640B9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514BC271" w14:textId="77777777" w:rsidR="007640B9" w:rsidRDefault="007640B9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16114795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2FF3ED95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3BEE276C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3A6B4036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3F8B39A0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5B2E7914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20E7D8D2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7975C0FC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35797570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0F9B2720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4E38BD82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71CAF79E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128A6EF9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5E3A2C7D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63D0029F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3E01887F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5BDE37D7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77112CC9" w14:textId="77777777" w:rsidR="000F46A5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68F07277" w14:textId="77777777" w:rsidR="00541BCF" w:rsidRDefault="00541BCF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6B643B3C" w14:textId="77777777" w:rsidR="00541BCF" w:rsidRDefault="00541BCF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7F415E3C" w14:textId="77777777" w:rsidR="00541BCF" w:rsidRDefault="00541BCF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68F01A9F" w14:textId="77777777" w:rsidR="000F46A5" w:rsidRPr="007640B9" w:rsidRDefault="000F46A5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076657D8" w14:textId="02F70BC6" w:rsidR="007640B9" w:rsidRPr="007640B9" w:rsidRDefault="007640B9" w:rsidP="007640B9">
      <w:pPr>
        <w:pStyle w:val="a4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Форма 8г</w:t>
      </w:r>
    </w:p>
    <w:p w14:paraId="7C44B09D" w14:textId="70A3EE02" w:rsidR="007640B9" w:rsidRDefault="007640B9" w:rsidP="007640B9">
      <w:pPr>
        <w:pStyle w:val="a4"/>
        <w:spacing w:before="0"/>
        <w:rPr>
          <w:b/>
          <w:bCs/>
          <w:color w:val="auto"/>
          <w:sz w:val="26"/>
          <w:szCs w:val="26"/>
        </w:rPr>
      </w:pPr>
      <w:r w:rsidRPr="00841A32">
        <w:rPr>
          <w:b/>
          <w:bCs/>
          <w:color w:val="auto"/>
          <w:sz w:val="26"/>
          <w:szCs w:val="26"/>
        </w:rPr>
        <w:t>Смета расходов на выполнение проекта</w:t>
      </w:r>
    </w:p>
    <w:p w14:paraId="72386B3F" w14:textId="77777777" w:rsidR="007640B9" w:rsidRPr="00841A32" w:rsidRDefault="007640B9" w:rsidP="007640B9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>ВНИМАНИЕ!</w:t>
      </w:r>
    </w:p>
    <w:p w14:paraId="79774599" w14:textId="77777777" w:rsidR="007640B9" w:rsidRPr="00841A32" w:rsidRDefault="007640B9" w:rsidP="007640B9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 xml:space="preserve">Ко всем формам 8 необходимо приложить финансово-экономическое обоснование планируемых расходов по всем разделам сметы: </w:t>
      </w:r>
    </w:p>
    <w:p w14:paraId="6FB5E635" w14:textId="77777777" w:rsidR="007640B9" w:rsidRPr="00841A32" w:rsidRDefault="007640B9" w:rsidP="007640B9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 xml:space="preserve">- перечень основных исполнителей с указанием суммы и предмета договора; - перечень договоров со сторонними организациями с указанием суммы и предмета договора; </w:t>
      </w:r>
    </w:p>
    <w:p w14:paraId="23963180" w14:textId="0482653C" w:rsidR="007640B9" w:rsidRPr="00841A32" w:rsidRDefault="007640B9" w:rsidP="00541BCF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>- перечень планируемых командировок (внутри РЮО; за пределами РЮО)</w:t>
      </w:r>
      <w:r w:rsidR="00541BCF">
        <w:rPr>
          <w:color w:val="auto"/>
          <w:sz w:val="26"/>
          <w:szCs w:val="26"/>
        </w:rPr>
        <w:t xml:space="preserve"> </w:t>
      </w:r>
      <w:r w:rsidRPr="00841A32">
        <w:rPr>
          <w:color w:val="auto"/>
          <w:sz w:val="26"/>
          <w:szCs w:val="26"/>
        </w:rPr>
        <w:t>с указанием цели, сроков, города, суммы;</w:t>
      </w:r>
    </w:p>
    <w:p w14:paraId="53F5C4C7" w14:textId="77777777" w:rsidR="007640B9" w:rsidRDefault="007640B9" w:rsidP="007640B9">
      <w:pPr>
        <w:pStyle w:val="a4"/>
        <w:spacing w:before="0"/>
        <w:rPr>
          <w:color w:val="auto"/>
          <w:sz w:val="26"/>
          <w:szCs w:val="26"/>
        </w:rPr>
      </w:pPr>
      <w:r w:rsidRPr="00841A32">
        <w:rPr>
          <w:color w:val="auto"/>
          <w:sz w:val="26"/>
          <w:szCs w:val="26"/>
        </w:rPr>
        <w:t>- перечень расходных материалов, необходимых для выполнения проекта, с указанием суммы</w:t>
      </w:r>
    </w:p>
    <w:p w14:paraId="168AF8DC" w14:textId="77777777" w:rsidR="007640B9" w:rsidRDefault="007640B9" w:rsidP="007640B9">
      <w:pPr>
        <w:pStyle w:val="a4"/>
        <w:rPr>
          <w:color w:val="auto"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7640B9" w14:paraId="5A638F40" w14:textId="77777777" w:rsidTr="004D76A6">
        <w:tc>
          <w:tcPr>
            <w:tcW w:w="7763" w:type="dxa"/>
          </w:tcPr>
          <w:p w14:paraId="6C79DF58" w14:textId="011FB0A8" w:rsidR="007640B9" w:rsidRPr="00841A32" w:rsidRDefault="007640B9" w:rsidP="004D76A6">
            <w:pPr>
              <w:pStyle w:val="a4"/>
              <w:spacing w:before="0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02" w:type="dxa"/>
          </w:tcPr>
          <w:p w14:paraId="1A7A217E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  <w:r w:rsidRPr="00C66363">
              <w:rPr>
                <w:color w:val="auto"/>
                <w:sz w:val="26"/>
                <w:szCs w:val="26"/>
              </w:rPr>
              <w:t>Всего на 2012 г., рублей</w:t>
            </w:r>
          </w:p>
        </w:tc>
      </w:tr>
      <w:tr w:rsidR="007640B9" w14:paraId="6B348EBD" w14:textId="77777777" w:rsidTr="004D76A6">
        <w:tc>
          <w:tcPr>
            <w:tcW w:w="7763" w:type="dxa"/>
          </w:tcPr>
          <w:p w14:paraId="387B7818" w14:textId="5CD0E386" w:rsidR="007640B9" w:rsidRPr="00841A32" w:rsidRDefault="007640B9" w:rsidP="004D76A6">
            <w:pPr>
              <w:pStyle w:val="a4"/>
              <w:spacing w:before="0"/>
              <w:ind w:firstLine="0"/>
              <w:rPr>
                <w:b/>
                <w:color w:val="auto"/>
                <w:sz w:val="28"/>
                <w:szCs w:val="28"/>
              </w:rPr>
            </w:pPr>
            <w:r w:rsidRPr="007640B9">
              <w:rPr>
                <w:b/>
                <w:color w:val="auto"/>
                <w:sz w:val="28"/>
                <w:szCs w:val="28"/>
              </w:rPr>
              <w:t>Расходы на выполнение проекта, всего:</w:t>
            </w:r>
          </w:p>
        </w:tc>
        <w:tc>
          <w:tcPr>
            <w:tcW w:w="2302" w:type="dxa"/>
          </w:tcPr>
          <w:p w14:paraId="73BB157F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26652A31" w14:textId="77777777" w:rsidTr="004D76A6">
        <w:tc>
          <w:tcPr>
            <w:tcW w:w="7763" w:type="dxa"/>
          </w:tcPr>
          <w:p w14:paraId="5A54CE30" w14:textId="49BF6A1E" w:rsidR="007640B9" w:rsidRPr="007640B9" w:rsidRDefault="007640B9" w:rsidP="004D76A6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</w:rPr>
            </w:pPr>
            <w:r w:rsidRPr="007640B9">
              <w:rPr>
                <w:b/>
                <w:color w:val="auto"/>
                <w:sz w:val="24"/>
                <w:szCs w:val="24"/>
              </w:rPr>
              <w:t>I. Расходы на организацию научного мероприятия, ИТОГО (I):</w:t>
            </w:r>
          </w:p>
        </w:tc>
        <w:tc>
          <w:tcPr>
            <w:tcW w:w="2302" w:type="dxa"/>
          </w:tcPr>
          <w:p w14:paraId="0276E613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180E1A94" w14:textId="77777777" w:rsidTr="004D76A6">
        <w:tc>
          <w:tcPr>
            <w:tcW w:w="7763" w:type="dxa"/>
          </w:tcPr>
          <w:p w14:paraId="121051A1" w14:textId="77777777" w:rsidR="007640B9" w:rsidRPr="00841A32" w:rsidRDefault="007640B9" w:rsidP="004D76A6">
            <w:pPr>
              <w:pStyle w:val="a4"/>
              <w:spacing w:before="0"/>
              <w:ind w:firstLine="0"/>
              <w:rPr>
                <w:color w:val="auto"/>
                <w:sz w:val="28"/>
                <w:szCs w:val="28"/>
              </w:rPr>
            </w:pPr>
            <w:r w:rsidRPr="00841A32">
              <w:rPr>
                <w:b/>
                <w:bCs/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302" w:type="dxa"/>
          </w:tcPr>
          <w:p w14:paraId="17183DF8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0B06B5BF" w14:textId="77777777" w:rsidTr="004D76A6">
        <w:tc>
          <w:tcPr>
            <w:tcW w:w="7763" w:type="dxa"/>
          </w:tcPr>
          <w:p w14:paraId="1D6D096B" w14:textId="0D49060A" w:rsidR="007640B9" w:rsidRPr="00541BCF" w:rsidRDefault="007640B9" w:rsidP="004D76A6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41BCF">
              <w:rPr>
                <w:b/>
                <w:color w:val="auto"/>
                <w:sz w:val="24"/>
                <w:szCs w:val="24"/>
              </w:rPr>
              <w:t>Прочие выплаты - суточные при служебных командировках</w:t>
            </w:r>
          </w:p>
        </w:tc>
        <w:tc>
          <w:tcPr>
            <w:tcW w:w="2302" w:type="dxa"/>
          </w:tcPr>
          <w:p w14:paraId="7B0F0A2F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11955A11" w14:textId="77777777" w:rsidTr="004D76A6">
        <w:tc>
          <w:tcPr>
            <w:tcW w:w="7763" w:type="dxa"/>
          </w:tcPr>
          <w:p w14:paraId="7560A18A" w14:textId="77777777" w:rsidR="007640B9" w:rsidRPr="00841A32" w:rsidRDefault="007640B9" w:rsidP="004D76A6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</w:rPr>
            </w:pPr>
            <w:r w:rsidRPr="00841A32">
              <w:rPr>
                <w:b/>
                <w:color w:val="auto"/>
                <w:sz w:val="24"/>
                <w:szCs w:val="24"/>
              </w:rPr>
              <w:t>Оплата работ, услуг</w:t>
            </w:r>
          </w:p>
        </w:tc>
        <w:tc>
          <w:tcPr>
            <w:tcW w:w="2302" w:type="dxa"/>
          </w:tcPr>
          <w:p w14:paraId="1722153C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45111C0E" w14:textId="77777777" w:rsidTr="004D76A6">
        <w:tc>
          <w:tcPr>
            <w:tcW w:w="7763" w:type="dxa"/>
          </w:tcPr>
          <w:p w14:paraId="29AD0BA7" w14:textId="77777777" w:rsidR="007640B9" w:rsidRPr="00C66363" w:rsidRDefault="007640B9" w:rsidP="004D76A6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Услуги связи (</w:t>
            </w:r>
            <w:r w:rsidRPr="00C66363">
              <w:rPr>
                <w:b/>
                <w:color w:val="auto"/>
                <w:sz w:val="24"/>
                <w:szCs w:val="24"/>
              </w:rPr>
              <w:t>мобильная связь</w:t>
            </w:r>
            <w:r w:rsidRPr="00C66363">
              <w:rPr>
                <w:color w:val="auto"/>
                <w:sz w:val="24"/>
                <w:szCs w:val="24"/>
              </w:rPr>
              <w:t xml:space="preserve"> в данный вид услуг </w:t>
            </w:r>
            <w:r w:rsidRPr="00C66363">
              <w:rPr>
                <w:b/>
                <w:color w:val="auto"/>
                <w:sz w:val="24"/>
                <w:szCs w:val="24"/>
              </w:rPr>
              <w:t>не входит</w:t>
            </w:r>
            <w:r w:rsidRPr="00C6636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6EA4D876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3D0D0125" w14:textId="77777777" w:rsidTr="004D76A6">
        <w:tc>
          <w:tcPr>
            <w:tcW w:w="7763" w:type="dxa"/>
          </w:tcPr>
          <w:p w14:paraId="3C6E2239" w14:textId="77777777" w:rsidR="007640B9" w:rsidRPr="00C66363" w:rsidRDefault="007640B9" w:rsidP="004D76A6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Транспортные услуги - оплата проезда при служебных командировках</w:t>
            </w:r>
          </w:p>
        </w:tc>
        <w:tc>
          <w:tcPr>
            <w:tcW w:w="2302" w:type="dxa"/>
          </w:tcPr>
          <w:p w14:paraId="6823B614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51AE224C" w14:textId="77777777" w:rsidTr="004D76A6">
        <w:tc>
          <w:tcPr>
            <w:tcW w:w="7763" w:type="dxa"/>
          </w:tcPr>
          <w:p w14:paraId="36F1C727" w14:textId="77777777" w:rsidR="007640B9" w:rsidRPr="00C66363" w:rsidRDefault="007640B9" w:rsidP="004D76A6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Арендная плата за пользование имуществом в соответствии с заключенными договорами аренды (проката) нефинансовых активов</w:t>
            </w:r>
          </w:p>
        </w:tc>
        <w:tc>
          <w:tcPr>
            <w:tcW w:w="2302" w:type="dxa"/>
          </w:tcPr>
          <w:p w14:paraId="7471ED6B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7CC0AE93" w14:textId="77777777" w:rsidTr="004D76A6">
        <w:tc>
          <w:tcPr>
            <w:tcW w:w="7763" w:type="dxa"/>
          </w:tcPr>
          <w:p w14:paraId="2066A430" w14:textId="77777777" w:rsidR="007640B9" w:rsidRPr="00C66363" w:rsidRDefault="007640B9" w:rsidP="004D76A6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Работы, услуги по содержанию имущества (оплата договоров на выполнение работ, оказание услуг, связанных с содержанием (обслуживанием, ремонтом) нефинансовых активов)</w:t>
            </w:r>
          </w:p>
        </w:tc>
        <w:tc>
          <w:tcPr>
            <w:tcW w:w="2302" w:type="dxa"/>
          </w:tcPr>
          <w:p w14:paraId="1CB59277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6AA10C90" w14:textId="77777777" w:rsidTr="004D76A6">
        <w:tc>
          <w:tcPr>
            <w:tcW w:w="7763" w:type="dxa"/>
          </w:tcPr>
          <w:p w14:paraId="06F64B52" w14:textId="77777777" w:rsidR="007640B9" w:rsidRPr="00C66363" w:rsidRDefault="007640B9" w:rsidP="004D76A6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Прочие работы, услуги, в том числе:</w:t>
            </w:r>
          </w:p>
        </w:tc>
        <w:tc>
          <w:tcPr>
            <w:tcW w:w="2302" w:type="dxa"/>
          </w:tcPr>
          <w:p w14:paraId="31B43D51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2004A562" w14:textId="77777777" w:rsidTr="004D76A6">
        <w:tc>
          <w:tcPr>
            <w:tcW w:w="7763" w:type="dxa"/>
          </w:tcPr>
          <w:p w14:paraId="3F6BDCBC" w14:textId="77777777" w:rsidR="007640B9" w:rsidRPr="00C66363" w:rsidRDefault="007640B9" w:rsidP="004D76A6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наем жилых помещений </w:t>
            </w:r>
          </w:p>
        </w:tc>
        <w:tc>
          <w:tcPr>
            <w:tcW w:w="2302" w:type="dxa"/>
          </w:tcPr>
          <w:p w14:paraId="27FFEBC5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2D2D8FFC" w14:textId="77777777" w:rsidTr="004D76A6">
        <w:tc>
          <w:tcPr>
            <w:tcW w:w="7763" w:type="dxa"/>
          </w:tcPr>
          <w:p w14:paraId="6D4958A5" w14:textId="77777777" w:rsidR="007640B9" w:rsidRPr="00C66363" w:rsidRDefault="007640B9" w:rsidP="004D76A6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оплата договоров гражданско-правового характера с физическими лицами</w:t>
            </w:r>
          </w:p>
        </w:tc>
        <w:tc>
          <w:tcPr>
            <w:tcW w:w="2302" w:type="dxa"/>
          </w:tcPr>
          <w:p w14:paraId="31DAAD0D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613FBD04" w14:textId="77777777" w:rsidTr="004D76A6">
        <w:tc>
          <w:tcPr>
            <w:tcW w:w="7763" w:type="dxa"/>
          </w:tcPr>
          <w:p w14:paraId="47F97C3B" w14:textId="0AE1873A" w:rsidR="007640B9" w:rsidRPr="00C66363" w:rsidRDefault="007640B9" w:rsidP="007640B9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t>слуги сторонних организаций</w:t>
            </w:r>
          </w:p>
        </w:tc>
        <w:tc>
          <w:tcPr>
            <w:tcW w:w="2302" w:type="dxa"/>
          </w:tcPr>
          <w:p w14:paraId="491FBA6D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0FD48E7F" w14:textId="77777777" w:rsidTr="004D76A6">
        <w:tc>
          <w:tcPr>
            <w:tcW w:w="7763" w:type="dxa"/>
          </w:tcPr>
          <w:p w14:paraId="5DC26815" w14:textId="77777777" w:rsidR="007640B9" w:rsidRPr="00C66363" w:rsidRDefault="007640B9" w:rsidP="004D76A6">
            <w:pPr>
              <w:pStyle w:val="a4"/>
              <w:spacing w:before="0"/>
              <w:ind w:firstLine="0"/>
              <w:rPr>
                <w:b/>
                <w:color w:val="auto"/>
                <w:sz w:val="24"/>
                <w:szCs w:val="24"/>
              </w:rPr>
            </w:pPr>
            <w:r w:rsidRPr="00C66363">
              <w:rPr>
                <w:b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02" w:type="dxa"/>
          </w:tcPr>
          <w:p w14:paraId="061FDFAC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7640B9" w14:paraId="31772BDA" w14:textId="77777777" w:rsidTr="004D76A6">
        <w:tc>
          <w:tcPr>
            <w:tcW w:w="7763" w:type="dxa"/>
          </w:tcPr>
          <w:p w14:paraId="686B5CC6" w14:textId="539C064F" w:rsidR="007640B9" w:rsidRPr="00C66363" w:rsidRDefault="007640B9" w:rsidP="004D76A6">
            <w:pPr>
              <w:pStyle w:val="a4"/>
              <w:spacing w:before="0"/>
              <w:ind w:firstLine="0"/>
              <w:rPr>
                <w:color w:val="auto"/>
                <w:sz w:val="24"/>
                <w:szCs w:val="24"/>
              </w:rPr>
            </w:pPr>
            <w:r w:rsidRPr="00C66363">
              <w:rPr>
                <w:color w:val="auto"/>
                <w:sz w:val="24"/>
                <w:szCs w:val="24"/>
              </w:rPr>
              <w:t xml:space="preserve">Увеличение стоимости материальных запасов </w:t>
            </w:r>
            <w:r w:rsidRPr="007640B9">
              <w:rPr>
                <w:color w:val="auto"/>
                <w:sz w:val="24"/>
                <w:szCs w:val="24"/>
              </w:rPr>
              <w:t>(оплата канцелярских, расходных материалов, необходимых для реализации проекта)</w:t>
            </w:r>
          </w:p>
        </w:tc>
        <w:tc>
          <w:tcPr>
            <w:tcW w:w="2302" w:type="dxa"/>
          </w:tcPr>
          <w:p w14:paraId="79D3126F" w14:textId="77777777" w:rsidR="007640B9" w:rsidRDefault="007640B9" w:rsidP="004D76A6">
            <w:pPr>
              <w:pStyle w:val="a4"/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</w:tr>
    </w:tbl>
    <w:p w14:paraId="626F5CF7" w14:textId="77777777" w:rsidR="007640B9" w:rsidRPr="007640B9" w:rsidRDefault="007640B9" w:rsidP="00C66363">
      <w:pPr>
        <w:pStyle w:val="a4"/>
        <w:ind w:firstLine="0"/>
        <w:rPr>
          <w:bCs/>
          <w:color w:val="auto"/>
          <w:sz w:val="26"/>
          <w:szCs w:val="26"/>
        </w:rPr>
      </w:pPr>
    </w:p>
    <w:p w14:paraId="377317D1" w14:textId="77777777" w:rsidR="007640B9" w:rsidRDefault="007640B9" w:rsidP="007640B9">
      <w:pPr>
        <w:pStyle w:val="a4"/>
        <w:ind w:firstLine="0"/>
        <w:rPr>
          <w:b/>
          <w:bCs/>
          <w:color w:val="auto"/>
          <w:sz w:val="28"/>
          <w:szCs w:val="28"/>
        </w:rPr>
      </w:pPr>
      <w:r w:rsidRPr="007640B9">
        <w:rPr>
          <w:b/>
          <w:color w:val="auto"/>
          <w:sz w:val="28"/>
          <w:szCs w:val="28"/>
        </w:rPr>
        <w:t>8.1.</w:t>
      </w:r>
      <w:r>
        <w:rPr>
          <w:b/>
          <w:bCs/>
          <w:color w:val="auto"/>
          <w:sz w:val="28"/>
          <w:szCs w:val="28"/>
        </w:rPr>
        <w:t xml:space="preserve"> Финансово-экономическое обоснование</w:t>
      </w:r>
    </w:p>
    <w:p w14:paraId="556580C5" w14:textId="77777777" w:rsidR="007640B9" w:rsidRDefault="007640B9" w:rsidP="007640B9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3209E939" w14:textId="77777777" w:rsidR="007640B9" w:rsidRPr="007640B9" w:rsidRDefault="007640B9" w:rsidP="007640B9">
      <w:pPr>
        <w:pStyle w:val="a4"/>
        <w:ind w:firstLine="0"/>
        <w:rPr>
          <w:b/>
          <w:bCs/>
          <w:color w:val="auto"/>
          <w:sz w:val="26"/>
          <w:szCs w:val="26"/>
        </w:rPr>
      </w:pPr>
    </w:p>
    <w:p w14:paraId="4144F983" w14:textId="77777777" w:rsidR="007640B9" w:rsidRPr="00971B0E" w:rsidRDefault="007640B9" w:rsidP="007640B9">
      <w:pPr>
        <w:pStyle w:val="a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Дата</w:t>
      </w:r>
    </w:p>
    <w:p w14:paraId="0E24ED36" w14:textId="77777777" w:rsidR="007640B9" w:rsidRPr="007640B9" w:rsidRDefault="007640B9" w:rsidP="007640B9">
      <w:pPr>
        <w:pStyle w:val="a4"/>
        <w:rPr>
          <w:color w:val="auto"/>
          <w:sz w:val="26"/>
          <w:szCs w:val="26"/>
        </w:rPr>
      </w:pPr>
      <w:r w:rsidRPr="007640B9">
        <w:rPr>
          <w:iCs/>
          <w:color w:val="auto"/>
          <w:sz w:val="26"/>
          <w:szCs w:val="26"/>
        </w:rPr>
        <w:t>Подпись руководителя проекта</w:t>
      </w:r>
    </w:p>
    <w:p w14:paraId="654E497E" w14:textId="77777777" w:rsidR="007640B9" w:rsidRPr="007640B9" w:rsidRDefault="007640B9" w:rsidP="00C66363">
      <w:pPr>
        <w:pStyle w:val="a4"/>
        <w:ind w:firstLine="0"/>
        <w:rPr>
          <w:b/>
          <w:bCs/>
          <w:color w:val="auto"/>
          <w:sz w:val="26"/>
          <w:szCs w:val="26"/>
        </w:rPr>
      </w:pPr>
    </w:p>
    <w:sectPr w:rsidR="007640B9" w:rsidRPr="0076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5CEAB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44"/>
    <w:rsid w:val="000901BA"/>
    <w:rsid w:val="000F46A5"/>
    <w:rsid w:val="00110544"/>
    <w:rsid w:val="001A7C0A"/>
    <w:rsid w:val="003D302A"/>
    <w:rsid w:val="003E33DA"/>
    <w:rsid w:val="004175B9"/>
    <w:rsid w:val="00457C05"/>
    <w:rsid w:val="004B58E2"/>
    <w:rsid w:val="00541BCF"/>
    <w:rsid w:val="0055754A"/>
    <w:rsid w:val="005E6EC8"/>
    <w:rsid w:val="00671116"/>
    <w:rsid w:val="006F60DE"/>
    <w:rsid w:val="00702287"/>
    <w:rsid w:val="007640B9"/>
    <w:rsid w:val="008018F3"/>
    <w:rsid w:val="0081468E"/>
    <w:rsid w:val="00841A32"/>
    <w:rsid w:val="00A55DDD"/>
    <w:rsid w:val="00A6521A"/>
    <w:rsid w:val="00A770CD"/>
    <w:rsid w:val="00B7424E"/>
    <w:rsid w:val="00C05C25"/>
    <w:rsid w:val="00C6570C"/>
    <w:rsid w:val="00C66363"/>
    <w:rsid w:val="00CB01C6"/>
    <w:rsid w:val="00DD6036"/>
    <w:rsid w:val="00DF4AB0"/>
    <w:rsid w:val="00E87284"/>
    <w:rsid w:val="00EB3B5C"/>
    <w:rsid w:val="00F5160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0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8E"/>
  </w:style>
  <w:style w:type="paragraph" w:styleId="4">
    <w:name w:val="heading 4"/>
    <w:basedOn w:val="a"/>
    <w:next w:val="a"/>
    <w:link w:val="40"/>
    <w:qFormat/>
    <w:rsid w:val="00671116"/>
    <w:pPr>
      <w:keepNext/>
      <w:spacing w:after="0" w:line="240" w:lineRule="auto"/>
      <w:jc w:val="center"/>
      <w:outlineLvl w:val="3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87284"/>
    <w:pPr>
      <w:spacing w:before="75" w:after="0" w:line="240" w:lineRule="auto"/>
      <w:ind w:firstLine="450"/>
      <w:jc w:val="both"/>
    </w:pPr>
    <w:rPr>
      <w:rFonts w:eastAsia="Times New Roman" w:cs="Times New Roman"/>
      <w:color w:val="00009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1116"/>
    <w:rPr>
      <w:rFonts w:eastAsia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671116"/>
    <w:pPr>
      <w:spacing w:after="0" w:line="240" w:lineRule="auto"/>
      <w:ind w:right="-1" w:firstLine="709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71116"/>
    <w:rPr>
      <w:rFonts w:eastAsia="Times New Roman" w:cs="Times New Roman"/>
      <w:sz w:val="26"/>
      <w:szCs w:val="20"/>
      <w:lang w:eastAsia="ru-RU"/>
    </w:rPr>
  </w:style>
  <w:style w:type="character" w:styleId="a7">
    <w:name w:val="Hyperlink"/>
    <w:basedOn w:val="a0"/>
    <w:rsid w:val="00671116"/>
    <w:rPr>
      <w:color w:val="0000FF"/>
      <w:u w:val="single"/>
    </w:rPr>
  </w:style>
  <w:style w:type="character" w:styleId="a8">
    <w:name w:val="Strong"/>
    <w:basedOn w:val="a0"/>
    <w:qFormat/>
    <w:rsid w:val="00671116"/>
    <w:rPr>
      <w:b/>
      <w:bCs/>
    </w:rPr>
  </w:style>
  <w:style w:type="character" w:customStyle="1" w:styleId="1414pt">
    <w:name w:val="Основной текст (14) + 14 pt;Полужирный;Не курсив"/>
    <w:basedOn w:val="a0"/>
    <w:rsid w:val="00EB3B5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8E"/>
  </w:style>
  <w:style w:type="paragraph" w:styleId="4">
    <w:name w:val="heading 4"/>
    <w:basedOn w:val="a"/>
    <w:next w:val="a"/>
    <w:link w:val="40"/>
    <w:qFormat/>
    <w:rsid w:val="00671116"/>
    <w:pPr>
      <w:keepNext/>
      <w:spacing w:after="0" w:line="240" w:lineRule="auto"/>
      <w:jc w:val="center"/>
      <w:outlineLvl w:val="3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87284"/>
    <w:pPr>
      <w:spacing w:before="75" w:after="0" w:line="240" w:lineRule="auto"/>
      <w:ind w:firstLine="450"/>
      <w:jc w:val="both"/>
    </w:pPr>
    <w:rPr>
      <w:rFonts w:eastAsia="Times New Roman" w:cs="Times New Roman"/>
      <w:color w:val="00009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1116"/>
    <w:rPr>
      <w:rFonts w:eastAsia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671116"/>
    <w:pPr>
      <w:spacing w:after="0" w:line="240" w:lineRule="auto"/>
      <w:ind w:right="-1" w:firstLine="709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71116"/>
    <w:rPr>
      <w:rFonts w:eastAsia="Times New Roman" w:cs="Times New Roman"/>
      <w:sz w:val="26"/>
      <w:szCs w:val="20"/>
      <w:lang w:eastAsia="ru-RU"/>
    </w:rPr>
  </w:style>
  <w:style w:type="character" w:styleId="a7">
    <w:name w:val="Hyperlink"/>
    <w:basedOn w:val="a0"/>
    <w:rsid w:val="00671116"/>
    <w:rPr>
      <w:color w:val="0000FF"/>
      <w:u w:val="single"/>
    </w:rPr>
  </w:style>
  <w:style w:type="character" w:styleId="a8">
    <w:name w:val="Strong"/>
    <w:basedOn w:val="a0"/>
    <w:qFormat/>
    <w:rsid w:val="00671116"/>
    <w:rPr>
      <w:b/>
      <w:bCs/>
    </w:rPr>
  </w:style>
  <w:style w:type="character" w:customStyle="1" w:styleId="1414pt">
    <w:name w:val="Основной текст (14) + 14 pt;Полужирный;Не курсив"/>
    <w:basedOn w:val="a0"/>
    <w:rsid w:val="00EB3B5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10</cp:revision>
  <dcterms:created xsi:type="dcterms:W3CDTF">2011-09-22T08:43:00Z</dcterms:created>
  <dcterms:modified xsi:type="dcterms:W3CDTF">2011-09-30T07:46:00Z</dcterms:modified>
</cp:coreProperties>
</file>